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31341555"/>
        <w:docPartObj>
          <w:docPartGallery w:val="Cover Pages"/>
          <w:docPartUnique/>
        </w:docPartObj>
      </w:sdtPr>
      <w:sdtContent>
        <w:sdt>
          <w:sdtPr>
            <w:id w:val="-1724750495"/>
          </w:sdtPr>
          <w:sdtContent>
            <w:p w14:paraId="2C147E29" w14:textId="77777777" w:rsidR="00E0770B" w:rsidRDefault="00E0770B"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1FBDFD38" wp14:editId="56A80F34">
                        <wp:simplePos x="0" y="0"/>
                        <mc:AlternateContent>
                          <mc:Choice Requires="wp14">
                            <wp:positionH relativeFrom="page">
                              <wp14:pctPosHOffset>9300</wp14:pctPosHOffset>
                            </wp:positionH>
                          </mc:Choice>
                          <mc:Fallback>
                            <wp:positionH relativeFrom="page">
                              <wp:posOffset>702945</wp:posOffset>
                            </wp:positionH>
                          </mc:Fallback>
                        </mc:AlternateContent>
                        <wp:positionV relativeFrom="margin">
                          <wp:align>bottom</wp:align>
                        </wp:positionV>
                        <wp:extent cx="5791200" cy="6210300"/>
                        <wp:effectExtent l="0" t="0" r="12700" b="11430"/>
                        <wp:wrapTopAndBottom/>
                        <wp:docPr id="6" name="Pole tekstowe 6" descr="Tytuł, podtytuł i streszczeni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5791200" cy="621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C819696" w14:textId="77777777" w:rsidR="001B2916" w:rsidRPr="00CF6025" w:rsidRDefault="001B2916">
                                    <w:pPr>
                                      <w:pStyle w:val="Tytu1"/>
                                      <w:rPr>
                                        <w:lang w:val="en-GB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en-GB"/>
                                        </w:rPr>
                                        <w:alias w:val="Tytuł"/>
                                        <w:tag w:val=""/>
                                        <w:id w:val="-574668381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>ContingencyPLAN</w:t>
                                        </w:r>
                                      </w:sdtContent>
                                    </w:sdt>
                                  </w:p>
                                  <w:p w14:paraId="227ADF39" w14:textId="77777777" w:rsidR="001B2916" w:rsidRPr="00CF6025" w:rsidRDefault="001B2916">
                                    <w:pPr>
                                      <w:pStyle w:val="Podtytu1"/>
                                      <w:rPr>
                                        <w:lang w:val="en-GB"/>
                                      </w:rPr>
                                    </w:pPr>
                                    <w:r w:rsidRPr="00CF6025">
                                      <w:rPr>
                                        <w:lang w:val="en-GB"/>
                                      </w:rPr>
                                      <w:t>CHEMSEA</w:t>
                                    </w:r>
                                  </w:p>
                                  <w:sdt>
                                    <w:sdtPr>
                                      <w:rPr>
                                        <w:lang w:val="en-GB"/>
                                      </w:rPr>
                                      <w:alias w:val="Streszczenie"/>
                                      <w:id w:val="323102471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Content>
                                      <w:p w14:paraId="5ED2424E" w14:textId="77777777" w:rsidR="001B2916" w:rsidRPr="00CF6025" w:rsidRDefault="001B2916" w:rsidP="00CF6025">
                                        <w:pPr>
                                          <w:pStyle w:val="Streszczenie"/>
                                          <w:rPr>
                                            <w:lang w:val="en-GB"/>
                                          </w:rPr>
                                        </w:pPr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>REACTION AGAINST</w:t>
                                        </w:r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 CHEMICAL WARFARE THREATS: </w:t>
                                        </w:r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>CONTINGENCY</w:t>
                                        </w:r>
                                        <w:r>
                                          <w:rPr>
                                            <w:lang w:val="en-GB"/>
                                          </w:rPr>
                                          <w:t xml:space="preserve"> PLANS</w:t>
                                        </w:r>
                                        <w:r w:rsidRPr="00CF6025">
                                          <w:rPr>
                                            <w:lang w:val="en-GB"/>
                                          </w:rPr>
                                          <w:t xml:space="preserve"> AND GUIDELINES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100000</wp14:pctWidth>
                        </wp14:sizeRelH>
                        <wp14:sizeRelV relativeFrom="margin">
                          <wp14:pctHeight>85000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Pole tekstowe 6" o:spid="_x0000_s1026" type="#_x0000_t202" alt="Beschreibung: Tytuł, podtytuł i streszczenie" style="position:absolute;margin-left:0;margin-top:0;width:456pt;height:489pt;z-index:251657216;visibility:visible;mso-wrap-style:square;mso-width-percent:1000;mso-height-percent:850;mso-left-percent:93;mso-wrap-distance-left:9pt;mso-wrap-distance-top:0;mso-wrap-distance-right:9pt;mso-wrap-distance-bottom:0;mso-position-horizontal-relative:page;mso-position-vertical:bottom;mso-position-vertical-relative:margin;mso-width-percent:1000;mso-height-percent:850;mso-left-percent:93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" filled="f" stroked="f" strokeweight=".5pt">
                        <v:textbox inset="0,0,0,0">
                          <w:txbxContent>
                            <w:p w14:paraId="4C819696" w14:textId="77777777" w:rsidR="001B2916" w:rsidRPr="00CF6025" w:rsidRDefault="001B2916">
                              <w:pPr>
                                <w:pStyle w:val="Tytu1"/>
                                <w:rPr>
                                  <w:lang w:val="en-GB"/>
                                </w:rPr>
                              </w:pPr>
                              <w:sdt>
                                <w:sdtPr>
                                  <w:rPr>
                                    <w:lang w:val="en-GB"/>
                                  </w:rPr>
                                  <w:alias w:val="Tytuł"/>
                                  <w:tag w:val=""/>
                                  <w:id w:val="-57466838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 w:rsidRPr="00CF6025">
                                    <w:rPr>
                                      <w:lang w:val="en-GB"/>
                                    </w:rPr>
                                    <w:t>ContingencyPLAN</w:t>
                                  </w:r>
                                </w:sdtContent>
                              </w:sdt>
                            </w:p>
                            <w:p w14:paraId="227ADF39" w14:textId="77777777" w:rsidR="001B2916" w:rsidRPr="00CF6025" w:rsidRDefault="001B2916">
                              <w:pPr>
                                <w:pStyle w:val="Podtytu1"/>
                                <w:rPr>
                                  <w:lang w:val="en-GB"/>
                                </w:rPr>
                              </w:pPr>
                              <w:r w:rsidRPr="00CF6025">
                                <w:rPr>
                                  <w:lang w:val="en-GB"/>
                                </w:rPr>
                                <w:t>CHEMSEA</w:t>
                              </w:r>
                            </w:p>
                            <w:sdt>
                              <w:sdtPr>
                                <w:rPr>
                                  <w:lang w:val="en-GB"/>
                                </w:rPr>
                                <w:alias w:val="Streszczenie"/>
                                <w:id w:val="323102471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14:paraId="5ED2424E" w14:textId="77777777" w:rsidR="001B2916" w:rsidRPr="00CF6025" w:rsidRDefault="001B2916" w:rsidP="00CF6025">
                                  <w:pPr>
                                    <w:pStyle w:val="Streszczenie"/>
                                    <w:rPr>
                                      <w:lang w:val="en-GB"/>
                                    </w:rPr>
                                  </w:pPr>
                                  <w:r w:rsidRPr="00CF6025">
                                    <w:rPr>
                                      <w:lang w:val="en-GB"/>
                                    </w:rPr>
                                    <w:t>REACTION AGAINST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CHEMICAL WARFARE THREATS: </w:t>
                                  </w:r>
                                  <w:r w:rsidRPr="00CF6025">
                                    <w:rPr>
                                      <w:lang w:val="en-GB"/>
                                    </w:rPr>
                                    <w:t>CONTINGENCY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PLANS</w:t>
                                  </w:r>
                                  <w:r w:rsidRPr="00CF6025">
                                    <w:rPr>
                                      <w:lang w:val="en-GB"/>
                                    </w:rPr>
                                    <w:t xml:space="preserve"> AND GUIDELINES</w:t>
                                  </w:r>
                                </w:p>
                              </w:sdtContent>
                            </w:sdt>
                          </w:txbxContent>
                        </v:textbox>
                        <w10:wrap type="topAndBottom" anchorx="page" anchory="margin"/>
                      </v:shape>
                    </w:pict>
                  </mc:Fallback>
                </mc:AlternateContent>
              </w: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76"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0" wp14:anchorId="085C3122" wp14:editId="53D5A6C3">
                        <wp:simplePos x="0" y="0"/>
                        <mc:AlternateContent>
                          <mc:Choice Requires="wp14">
                            <wp:positionH relativeFrom="page">
                              <wp14:pctPosHOffset>9300</wp14:pctPosHOffset>
                            </wp:positionH>
                          </mc:Choice>
                          <mc:Fallback>
                            <wp:positionH relativeFrom="page">
                              <wp:posOffset>702945</wp:posOffset>
                            </wp:positionH>
                          </mc:Fallback>
                        </mc:AlternateContent>
                        <mc:AlternateContent>
                          <mc:Choice Requires="wp14">
                            <wp:positionV relativeFrom="page">
                              <wp14:pctPosVOffset>5500</wp14:pctPosVOffset>
                            </wp:positionV>
                          </mc:Choice>
                          <mc:Fallback>
                            <wp:positionV relativeFrom="page">
                              <wp:posOffset>588010</wp:posOffset>
                            </wp:positionV>
                          </mc:Fallback>
                        </mc:AlternateContent>
                        <wp:extent cx="6078855" cy="486410"/>
                        <wp:effectExtent l="0" t="0" r="0" b="5715"/>
                        <wp:wrapTopAndBottom/>
                        <wp:docPr id="3" name="Pole tekstowe 3" descr="Informacje kontaktowe firmy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078855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kern w:val="20"/>
                                        <w:lang w:val="en-GB"/>
                                      </w:rPr>
                                      <w:alias w:val="Firma"/>
                                      <w:tag w:val=""/>
                                      <w:id w:val="2121105104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p w14:paraId="063AA224" w14:textId="77777777" w:rsidR="001B2916" w:rsidRPr="00CF6025" w:rsidRDefault="001B2916" w:rsidP="00CF6025">
                                        <w:pPr>
                                          <w:pStyle w:val="Bezodstpw1"/>
                                          <w:rPr>
                                            <w:kern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kern w:val="20"/>
                                            <w:lang w:val="en-GB"/>
                                          </w:rPr>
                                          <w:t>http://www.chemsea.eu</w:t>
                                        </w:r>
                                      </w:p>
                                    </w:sdtContent>
                                  </w:sdt>
                                  <w:p w14:paraId="126AEC90" w14:textId="77777777" w:rsidR="001B2916" w:rsidRPr="00F8038F" w:rsidRDefault="001B2916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80400</wp14:pctWidth>
                        </wp14:sizeRelH>
                        <wp14:sizeRelV relativeFrom="page">
                          <wp14:pctHeight>15000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shape w14:anchorId="043CC15A" id="Pole tekstowe 3" o:spid="_x0000_s1027" type="#_x0000_t202" alt="Informacje kontaktowe firmy" style="position:absolute;margin-left:0;margin-top:0;width:492pt;height:101.25pt;z-index:251659264;visibility:visible;mso-wrap-style:square;mso-width-percent:804;mso-height-percent:150;mso-left-percent:93;mso-top-percent:55;mso-wrap-distance-left:9pt;mso-wrap-distance-top:0;mso-wrap-distance-right:9pt;mso-wrap-distance-bottom:0;mso-position-horizontal-relative:page;mso-position-vertical-relative:page;mso-width-percent:804;mso-height-percent:150;mso-left-percent:93;mso-top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" o:allowincell="f" o:allowoverlap="f" filled="f" stroked="f" strokeweight=".5pt"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kern w:val="20"/>
                                  <w:lang w:val="en-GB"/>
                                </w:rPr>
                                <w:alias w:val="Firma"/>
                                <w:tag w:val=""/>
                                <w:id w:val="2121105104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3F15C6" w:rsidRPr="00CF6025" w:rsidRDefault="00CF6025" w:rsidP="00CF6025">
                                  <w:pPr>
                                    <w:pStyle w:val="Bezodstpw1"/>
                                    <w:rPr>
                                      <w:kern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kern w:val="20"/>
                                      <w:lang w:val="en-GB"/>
                                    </w:rPr>
                                    <w:t>http://www.chemsea.eu</w:t>
                                  </w:r>
                                </w:p>
                              </w:sdtContent>
                            </w:sdt>
                            <w:p w:rsidR="003F15C6" w:rsidRPr="00F8038F" w:rsidRDefault="003F15C6"/>
                          </w:txbxContent>
                        </v:textbox>
                        <w10:wrap type="topAndBottom" anchorx="page" anchory="page"/>
                      </v:shape>
                    </w:pict>
                  </mc:Fallback>
                </mc:AlternateContent>
              </w:r>
            </w:p>
          </w:sdtContent>
        </w:sdt>
        <w:p w14:paraId="2938C45C" w14:textId="77777777" w:rsidR="00E0770B" w:rsidRDefault="007E54D0">
          <w:r w:rsidRPr="00F87BA9">
            <w:drawing>
              <wp:anchor distT="0" distB="0" distL="114300" distR="114300" simplePos="0" relativeHeight="251663360" behindDoc="0" locked="0" layoutInCell="1" allowOverlap="1" wp14:anchorId="466B76A2" wp14:editId="23B2FEFE">
                <wp:simplePos x="0" y="0"/>
                <wp:positionH relativeFrom="column">
                  <wp:posOffset>3314700</wp:posOffset>
                </wp:positionH>
                <wp:positionV relativeFrom="paragraph">
                  <wp:posOffset>7238365</wp:posOffset>
                </wp:positionV>
                <wp:extent cx="2073910" cy="810260"/>
                <wp:effectExtent l="0" t="0" r="8890" b="2540"/>
                <wp:wrapSquare wrapText="bothSides"/>
                <wp:docPr id="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91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0798">
            <w:rPr>
              <w:noProof/>
              <w:lang w:val="de-DE" w:eastAsia="de-DE"/>
            </w:rPr>
            <w:drawing>
              <wp:anchor distT="0" distB="0" distL="114300" distR="114300" simplePos="0" relativeHeight="251662336" behindDoc="0" locked="0" layoutInCell="1" allowOverlap="1" wp14:anchorId="24ED1D75" wp14:editId="378FDA69">
                <wp:simplePos x="0" y="0"/>
                <wp:positionH relativeFrom="column">
                  <wp:posOffset>-228600</wp:posOffset>
                </wp:positionH>
                <wp:positionV relativeFrom="paragraph">
                  <wp:posOffset>1637665</wp:posOffset>
                </wp:positionV>
                <wp:extent cx="4114800" cy="1398270"/>
                <wp:effectExtent l="0" t="0" r="0" b="0"/>
                <wp:wrapThrough wrapText="bothSides">
                  <wp:wrapPolygon edited="0">
                    <wp:start x="8267" y="0"/>
                    <wp:lineTo x="0" y="1962"/>
                    <wp:lineTo x="0" y="21188"/>
                    <wp:lineTo x="21467" y="21188"/>
                    <wp:lineTo x="21467" y="3139"/>
                    <wp:lineTo x="20533" y="1177"/>
                    <wp:lineTo x="18133" y="0"/>
                    <wp:lineTo x="8267" y="0"/>
                  </wp:wrapPolygon>
                </wp:wrapThrough>
                <wp:docPr id="10" name="Bild 10" descr="Description: logo_chems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logo_chems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dt>
      <w:sdtPr>
        <w:rPr>
          <w:sz w:val="20"/>
        </w:rPr>
        <w:id w:val="2355895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D1D29F" w14:textId="77777777" w:rsidR="00060A6F" w:rsidRDefault="00CF6025">
          <w:pPr>
            <w:pStyle w:val="Inhaltsverzeichnisberschrift"/>
          </w:pPr>
          <w:r>
            <w:t>CONTENT</w:t>
          </w:r>
        </w:p>
        <w:p w14:paraId="6989BF07" w14:textId="77777777" w:rsidR="002B6373" w:rsidRDefault="00060A6F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r>
            <w:rPr>
              <w:color w:val="7F7F7F" w:themeColor="text1" w:themeTint="80"/>
              <w:sz w:val="22"/>
            </w:rPr>
            <w:fldChar w:fldCharType="begin"/>
          </w:r>
          <w:r>
            <w:instrText xml:space="preserve"> TOC \o "1-1" \h \z \u </w:instrText>
          </w:r>
          <w:r>
            <w:rPr>
              <w:color w:val="7F7F7F" w:themeColor="text1" w:themeTint="80"/>
              <w:sz w:val="22"/>
            </w:rPr>
            <w:fldChar w:fldCharType="separate"/>
          </w:r>
          <w:hyperlink w:anchor="_Toc410557803" w:history="1">
            <w:r w:rsidR="002B6373" w:rsidRPr="00792A34">
              <w:rPr>
                <w:rStyle w:val="Link"/>
                <w:noProof/>
                <w:lang w:val="en-GB"/>
              </w:rPr>
              <w:t>Unified models of contingency plans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_Toc410557803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3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64726242" w14:textId="77777777" w:rsidR="002B6373" w:rsidRDefault="00F87BA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4" w:history="1">
            <w:r w:rsidR="002B6373" w:rsidRPr="00792A34">
              <w:rPr>
                <w:rStyle w:val="Link"/>
                <w:noProof/>
                <w:lang w:val="en-GB"/>
              </w:rPr>
              <w:t>The Sea Scenario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_Toc410557804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5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13307258" w14:textId="77777777" w:rsidR="002B6373" w:rsidRDefault="00F87BA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5" w:history="1">
            <w:r w:rsidR="002B6373" w:rsidRPr="00792A34">
              <w:rPr>
                <w:rStyle w:val="Link"/>
                <w:noProof/>
                <w:lang w:val="en-GB"/>
              </w:rPr>
              <w:t>The Land Scenario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_Toc410557805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7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449F50D1" w14:textId="77777777" w:rsidR="002B6373" w:rsidRDefault="00F87BA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6" w:history="1">
            <w:r w:rsidR="002B6373" w:rsidRPr="00792A34">
              <w:rPr>
                <w:rStyle w:val="Link"/>
                <w:noProof/>
                <w:lang w:val="en-GB"/>
              </w:rPr>
              <w:t>The Sea Scenario Model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_Toc410557806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8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2EEC3A45" w14:textId="77777777" w:rsidR="002B6373" w:rsidRDefault="00F87BA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7" w:history="1">
            <w:r w:rsidR="002B6373" w:rsidRPr="00792A34">
              <w:rPr>
                <w:rStyle w:val="Link"/>
                <w:noProof/>
                <w:lang w:val="en-GB"/>
              </w:rPr>
              <w:t>The Land Scenario Model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_Toc410557807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9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37842276" w14:textId="77777777" w:rsidR="002B6373" w:rsidRDefault="00F87BA9">
          <w:pPr>
            <w:pStyle w:val="Verzeichnis1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410557808" w:history="1">
            <w:r w:rsidR="002B6373" w:rsidRPr="00792A34">
              <w:rPr>
                <w:rStyle w:val="Link"/>
                <w:noProof/>
                <w:lang w:val="en-GB"/>
              </w:rPr>
              <w:t>Guidelines on CWA contamination at Sea</w:t>
            </w:r>
            <w:r w:rsidR="002B6373">
              <w:rPr>
                <w:noProof/>
                <w:webHidden/>
              </w:rPr>
              <w:tab/>
            </w:r>
            <w:r w:rsidR="002B6373">
              <w:rPr>
                <w:noProof/>
                <w:webHidden/>
              </w:rPr>
              <w:fldChar w:fldCharType="begin"/>
            </w:r>
            <w:r w:rsidR="002B6373">
              <w:rPr>
                <w:noProof/>
                <w:webHidden/>
              </w:rPr>
              <w:instrText xml:space="preserve"> PAGEREF _Toc410557808 \h </w:instrText>
            </w:r>
            <w:r w:rsidR="002B6373">
              <w:rPr>
                <w:noProof/>
                <w:webHidden/>
              </w:rPr>
            </w:r>
            <w:r w:rsidR="002B6373">
              <w:rPr>
                <w:noProof/>
                <w:webHidden/>
              </w:rPr>
              <w:fldChar w:fldCharType="separate"/>
            </w:r>
            <w:r w:rsidR="00846BA0">
              <w:rPr>
                <w:noProof/>
                <w:webHidden/>
              </w:rPr>
              <w:t>10</w:t>
            </w:r>
            <w:r w:rsidR="002B6373">
              <w:rPr>
                <w:noProof/>
                <w:webHidden/>
              </w:rPr>
              <w:fldChar w:fldCharType="end"/>
            </w:r>
          </w:hyperlink>
        </w:p>
        <w:p w14:paraId="632AE7F3" w14:textId="77777777" w:rsidR="00060A6F" w:rsidRDefault="00060A6F" w:rsidP="00060A6F">
          <w:r>
            <w:fldChar w:fldCharType="end"/>
          </w:r>
        </w:p>
      </w:sdtContent>
    </w:sdt>
    <w:p w14:paraId="00114261" w14:textId="77777777" w:rsidR="0078593C" w:rsidRDefault="0078593C">
      <w:pPr>
        <w:sectPr w:rsidR="0078593C" w:rsidSect="007E54D0">
          <w:headerReference w:type="default" r:id="rId14"/>
          <w:footerReference w:type="default" r:id="rId15"/>
          <w:pgSz w:w="11907" w:h="16839" w:code="9"/>
          <w:pgMar w:top="2678" w:right="1512" w:bottom="1913" w:left="1512" w:header="918" w:footer="709" w:gutter="0"/>
          <w:pgNumType w:start="0"/>
          <w:cols w:space="720"/>
          <w:docGrid w:linePitch="360"/>
        </w:sectPr>
      </w:pPr>
    </w:p>
    <w:p w14:paraId="312C2256" w14:textId="77777777" w:rsidR="0078593C" w:rsidRPr="00CF6025" w:rsidRDefault="00CF6025">
      <w:pPr>
        <w:pStyle w:val="nagwek1"/>
        <w:rPr>
          <w:lang w:val="en-GB"/>
        </w:rPr>
      </w:pPr>
      <w:bookmarkStart w:id="0" w:name="_Toc410557803"/>
      <w:r w:rsidRPr="00CF6025">
        <w:rPr>
          <w:lang w:val="en-GB"/>
        </w:rPr>
        <w:lastRenderedPageBreak/>
        <w:t>Unified models of contingency plans</w:t>
      </w:r>
      <w:bookmarkEnd w:id="0"/>
    </w:p>
    <w:p w14:paraId="052DFF56" w14:textId="77777777" w:rsidR="00CF6025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The Baltic States, acting in accordance with the HELCOM</w:t>
      </w:r>
      <w:r>
        <w:rPr>
          <w:lang w:val="en-GB"/>
        </w:rPr>
        <w:t xml:space="preserve"> </w:t>
      </w:r>
      <w:r w:rsidRPr="00CF6025">
        <w:rPr>
          <w:lang w:val="en-GB"/>
        </w:rPr>
        <w:t>CHEMU Report of 1995 and taking the safety of crewmen</w:t>
      </w:r>
      <w:r>
        <w:rPr>
          <w:lang w:val="en-GB"/>
        </w:rPr>
        <w:t xml:space="preserve"> </w:t>
      </w:r>
      <w:r w:rsidRPr="00CF6025">
        <w:rPr>
          <w:lang w:val="en-GB"/>
        </w:rPr>
        <w:t>into account, have prepared instructions for fishermen</w:t>
      </w:r>
      <w:r>
        <w:rPr>
          <w:lang w:val="en-GB"/>
        </w:rPr>
        <w:t xml:space="preserve"> </w:t>
      </w:r>
      <w:r w:rsidRPr="00CF6025">
        <w:rPr>
          <w:lang w:val="en-GB"/>
        </w:rPr>
        <w:t>to follow in the event of catching post war chemical</w:t>
      </w:r>
      <w:r>
        <w:rPr>
          <w:lang w:val="en-GB"/>
        </w:rPr>
        <w:t xml:space="preserve"> </w:t>
      </w:r>
      <w:r w:rsidRPr="00CF6025">
        <w:rPr>
          <w:lang w:val="en-GB"/>
        </w:rPr>
        <w:t>munitions. However, nowadays such instructions seem too</w:t>
      </w:r>
      <w:r>
        <w:rPr>
          <w:lang w:val="en-GB"/>
        </w:rPr>
        <w:t xml:space="preserve"> </w:t>
      </w:r>
      <w:r w:rsidRPr="00CF6025">
        <w:rPr>
          <w:lang w:val="en-GB"/>
        </w:rPr>
        <w:t>general and out-dated, leading to numerous difficulties in</w:t>
      </w:r>
      <w:r>
        <w:rPr>
          <w:lang w:val="en-GB"/>
        </w:rPr>
        <w:t xml:space="preserve"> </w:t>
      </w:r>
      <w:r w:rsidRPr="00CF6025">
        <w:rPr>
          <w:lang w:val="en-GB"/>
        </w:rPr>
        <w:t>defining a EU-unified code of conduct that ship captains</w:t>
      </w:r>
      <w:r>
        <w:rPr>
          <w:lang w:val="en-GB"/>
        </w:rPr>
        <w:t xml:space="preserve"> </w:t>
      </w:r>
      <w:r w:rsidRPr="00CF6025">
        <w:rPr>
          <w:lang w:val="en-GB"/>
        </w:rPr>
        <w:t>should follow in case of accidental catch of CW.</w:t>
      </w:r>
    </w:p>
    <w:p w14:paraId="50A928EF" w14:textId="77777777" w:rsidR="00CF6025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Moreover, the lack of regulations and knowledge</w:t>
      </w:r>
      <w:r>
        <w:rPr>
          <w:lang w:val="en-GB"/>
        </w:rPr>
        <w:t xml:space="preserve"> </w:t>
      </w:r>
      <w:r w:rsidRPr="00CF6025">
        <w:rPr>
          <w:lang w:val="en-GB"/>
        </w:rPr>
        <w:t>concerning the responsibilities of national authorities in</w:t>
      </w:r>
      <w:r>
        <w:rPr>
          <w:lang w:val="en-GB"/>
        </w:rPr>
        <w:t xml:space="preserve"> </w:t>
      </w:r>
      <w:r w:rsidRPr="00CF6025">
        <w:rPr>
          <w:lang w:val="en-GB"/>
        </w:rPr>
        <w:t>the area of decontamination procedures usually results</w:t>
      </w:r>
      <w:r>
        <w:rPr>
          <w:lang w:val="en-GB"/>
        </w:rPr>
        <w:t xml:space="preserve"> </w:t>
      </w:r>
      <w:r w:rsidRPr="00CF6025">
        <w:rPr>
          <w:lang w:val="en-GB"/>
        </w:rPr>
        <w:t>in re-dumping of dangerous chemicals back into the sea,</w:t>
      </w:r>
      <w:r>
        <w:rPr>
          <w:lang w:val="en-GB"/>
        </w:rPr>
        <w:t xml:space="preserve"> </w:t>
      </w:r>
      <w:r w:rsidRPr="00CF6025">
        <w:rPr>
          <w:lang w:val="en-GB"/>
        </w:rPr>
        <w:t>without reports to the appropriate authorities.</w:t>
      </w:r>
    </w:p>
    <w:p w14:paraId="0494367D" w14:textId="77777777" w:rsidR="0078593C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Therefore, one of the main goals of the CHEMSEA</w:t>
      </w:r>
      <w:r>
        <w:rPr>
          <w:lang w:val="en-GB"/>
        </w:rPr>
        <w:t xml:space="preserve"> </w:t>
      </w:r>
      <w:r w:rsidRPr="00CF6025">
        <w:rPr>
          <w:lang w:val="en-GB"/>
        </w:rPr>
        <w:t>project was to develop a unified code of conduct in case</w:t>
      </w:r>
      <w:r>
        <w:rPr>
          <w:lang w:val="en-GB"/>
        </w:rPr>
        <w:t xml:space="preserve"> </w:t>
      </w:r>
      <w:r w:rsidRPr="00CF6025">
        <w:rPr>
          <w:lang w:val="en-GB"/>
        </w:rPr>
        <w:t>of accidental catch of chemical munitions at sea or shoring</w:t>
      </w:r>
      <w:r>
        <w:rPr>
          <w:lang w:val="en-GB"/>
        </w:rPr>
        <w:t xml:space="preserve"> </w:t>
      </w:r>
      <w:r w:rsidRPr="00CF6025">
        <w:rPr>
          <w:lang w:val="en-GB"/>
        </w:rPr>
        <w:t>on the beach, that may be implemented in all Baltic</w:t>
      </w:r>
      <w:r>
        <w:rPr>
          <w:lang w:val="en-GB"/>
        </w:rPr>
        <w:t xml:space="preserve"> </w:t>
      </w:r>
      <w:r w:rsidRPr="00CF6025">
        <w:rPr>
          <w:lang w:val="en-GB"/>
        </w:rPr>
        <w:t>States, resulting in a unification of reaction procedures</w:t>
      </w:r>
      <w:r>
        <w:rPr>
          <w:lang w:val="en-GB"/>
        </w:rPr>
        <w:t xml:space="preserve"> </w:t>
      </w:r>
      <w:r w:rsidRPr="00CF6025">
        <w:rPr>
          <w:lang w:val="en-GB"/>
        </w:rPr>
        <w:t>and national contingency plans.</w:t>
      </w:r>
    </w:p>
    <w:p w14:paraId="44FB0ED6" w14:textId="77777777" w:rsidR="0078593C" w:rsidRPr="00CF6025" w:rsidRDefault="00CF6025" w:rsidP="003D7285">
      <w:pPr>
        <w:pStyle w:val="nagwek2"/>
        <w:spacing w:after="240"/>
        <w:rPr>
          <w:lang w:val="en-GB"/>
        </w:rPr>
      </w:pPr>
      <w:r w:rsidRPr="00CF6025">
        <w:rPr>
          <w:lang w:val="en-GB"/>
        </w:rPr>
        <w:t>The Research Framework</w:t>
      </w:r>
    </w:p>
    <w:p w14:paraId="6E74EEC6" w14:textId="77777777" w:rsidR="00CF6025" w:rsidRPr="00CF6025" w:rsidRDefault="00CF6025" w:rsidP="00CF6025">
      <w:pPr>
        <w:jc w:val="both"/>
        <w:rPr>
          <w:lang w:val="en-GB"/>
        </w:rPr>
      </w:pPr>
      <w:r w:rsidRPr="00CF6025">
        <w:rPr>
          <w:lang w:val="en-GB"/>
        </w:rPr>
        <w:t>A framework of research was developed</w:t>
      </w:r>
      <w:r w:rsidR="00703323">
        <w:rPr>
          <w:lang w:val="en-GB"/>
        </w:rPr>
        <w:t>,</w:t>
      </w:r>
      <w:r w:rsidRPr="00CF6025">
        <w:rPr>
          <w:lang w:val="en-GB"/>
        </w:rPr>
        <w:t xml:space="preserve"> </w:t>
      </w:r>
      <w:r w:rsidR="00703323">
        <w:rPr>
          <w:lang w:val="en-GB"/>
        </w:rPr>
        <w:t xml:space="preserve">being </w:t>
      </w:r>
      <w:r w:rsidRPr="00CF6025">
        <w:rPr>
          <w:lang w:val="en-GB"/>
        </w:rPr>
        <w:t>focused</w:t>
      </w:r>
      <w:r>
        <w:rPr>
          <w:lang w:val="en-GB"/>
        </w:rPr>
        <w:t xml:space="preserve"> </w:t>
      </w:r>
      <w:r w:rsidRPr="00CF6025">
        <w:rPr>
          <w:lang w:val="en-GB"/>
        </w:rPr>
        <w:t>on current national contingency plans and national threat</w:t>
      </w:r>
      <w:r>
        <w:rPr>
          <w:lang w:val="en-GB"/>
        </w:rPr>
        <w:t xml:space="preserve"> </w:t>
      </w:r>
      <w:r w:rsidRPr="00CF6025">
        <w:rPr>
          <w:lang w:val="en-GB"/>
        </w:rPr>
        <w:t>reaction models. The study included, but was not limited</w:t>
      </w:r>
      <w:r>
        <w:rPr>
          <w:lang w:val="en-GB"/>
        </w:rPr>
        <w:t xml:space="preserve"> </w:t>
      </w:r>
      <w:r w:rsidRPr="00CF6025">
        <w:rPr>
          <w:lang w:val="en-GB"/>
        </w:rPr>
        <w:t>to, the following research questions:</w:t>
      </w:r>
    </w:p>
    <w:p w14:paraId="16F90344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1. Are national procedures in case of CW catching /</w:t>
      </w:r>
      <w:r>
        <w:rPr>
          <w:lang w:val="en-GB"/>
        </w:rPr>
        <w:t xml:space="preserve"> </w:t>
      </w:r>
      <w:r w:rsidRPr="00CF6025">
        <w:rPr>
          <w:lang w:val="en-GB"/>
        </w:rPr>
        <w:t>shoring already in existence?</w:t>
      </w:r>
    </w:p>
    <w:p w14:paraId="69FEF961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2. Are national bodies responsible for contingency</w:t>
      </w:r>
      <w:r>
        <w:rPr>
          <w:lang w:val="en-GB"/>
        </w:rPr>
        <w:t xml:space="preserve"> </w:t>
      </w:r>
      <w:r w:rsidRPr="00CF6025">
        <w:rPr>
          <w:lang w:val="en-GB"/>
        </w:rPr>
        <w:t>planning already designated?</w:t>
      </w:r>
    </w:p>
    <w:p w14:paraId="75B1E87C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3. Is the contact information for such bodies well known</w:t>
      </w:r>
      <w:r>
        <w:rPr>
          <w:lang w:val="en-GB"/>
        </w:rPr>
        <w:t xml:space="preserve"> </w:t>
      </w:r>
      <w:r w:rsidRPr="00CF6025">
        <w:rPr>
          <w:lang w:val="en-GB"/>
        </w:rPr>
        <w:t>and widely available?</w:t>
      </w:r>
    </w:p>
    <w:p w14:paraId="4530CC9D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4. How are CW treated in case of accidental catching /</w:t>
      </w:r>
      <w:r>
        <w:rPr>
          <w:lang w:val="en-GB"/>
        </w:rPr>
        <w:t xml:space="preserve"> </w:t>
      </w:r>
      <w:r w:rsidRPr="00CF6025">
        <w:rPr>
          <w:lang w:val="en-GB"/>
        </w:rPr>
        <w:t>shoring?</w:t>
      </w:r>
    </w:p>
    <w:p w14:paraId="7C268EB4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5. Which body initiates the response operation in case of</w:t>
      </w:r>
      <w:r>
        <w:rPr>
          <w:lang w:val="en-GB"/>
        </w:rPr>
        <w:t xml:space="preserve"> </w:t>
      </w:r>
      <w:r w:rsidRPr="00CF6025">
        <w:rPr>
          <w:lang w:val="en-GB"/>
        </w:rPr>
        <w:t>a CW related threat?</w:t>
      </w:r>
    </w:p>
    <w:p w14:paraId="6E3D9044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6. Are standard forms of CW related incident</w:t>
      </w:r>
      <w:r>
        <w:rPr>
          <w:lang w:val="en-GB"/>
        </w:rPr>
        <w:t xml:space="preserve"> </w:t>
      </w:r>
      <w:r w:rsidRPr="00CF6025">
        <w:rPr>
          <w:lang w:val="en-GB"/>
        </w:rPr>
        <w:t>documentation available?</w:t>
      </w:r>
    </w:p>
    <w:p w14:paraId="4AD46ABA" w14:textId="77777777" w:rsidR="00CF6025" w:rsidRPr="00CF6025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7. Are national decontamination procedures established?</w:t>
      </w:r>
    </w:p>
    <w:p w14:paraId="520F3C4F" w14:textId="77777777" w:rsidR="0078593C" w:rsidRDefault="00CF6025" w:rsidP="00703323">
      <w:pPr>
        <w:spacing w:after="40"/>
        <w:ind w:left="284" w:hanging="284"/>
        <w:jc w:val="both"/>
        <w:rPr>
          <w:lang w:val="en-GB"/>
        </w:rPr>
      </w:pPr>
      <w:r w:rsidRPr="00CF6025">
        <w:rPr>
          <w:lang w:val="en-GB"/>
        </w:rPr>
        <w:t>8. Do national guidelines for crew men exist and are they</w:t>
      </w:r>
      <w:r w:rsidR="00703323">
        <w:rPr>
          <w:lang w:val="en-GB"/>
        </w:rPr>
        <w:t xml:space="preserve"> </w:t>
      </w:r>
      <w:r w:rsidRPr="00703323">
        <w:rPr>
          <w:lang w:val="en-GB"/>
        </w:rPr>
        <w:t>up-to-date?</w:t>
      </w:r>
    </w:p>
    <w:p w14:paraId="2D897B44" w14:textId="77777777" w:rsidR="00FC01FB" w:rsidRDefault="00FC01FB">
      <w:pPr>
        <w:rPr>
          <w:lang w:val="en-GB"/>
        </w:rPr>
      </w:pPr>
      <w:r>
        <w:rPr>
          <w:lang w:val="en-GB"/>
        </w:rPr>
        <w:br w:type="page"/>
      </w:r>
    </w:p>
    <w:p w14:paraId="0E4AAE02" w14:textId="77777777" w:rsidR="00703323" w:rsidRDefault="00703323" w:rsidP="00FC01FB">
      <w:pPr>
        <w:spacing w:after="240"/>
        <w:ind w:left="284" w:hanging="284"/>
        <w:jc w:val="both"/>
        <w:rPr>
          <w:lang w:val="en-GB"/>
        </w:rPr>
      </w:pPr>
      <w:r>
        <w:rPr>
          <w:lang w:val="en-GB"/>
        </w:rPr>
        <w:lastRenderedPageBreak/>
        <w:t xml:space="preserve">Fig. 1. </w:t>
      </w:r>
      <w:r w:rsidRPr="00703323">
        <w:rPr>
          <w:lang w:val="en-GB"/>
        </w:rPr>
        <w:t>The matrix of the national contingency plans analyses</w:t>
      </w:r>
    </w:p>
    <w:p w14:paraId="62022F15" w14:textId="77777777" w:rsidR="0078593C" w:rsidRPr="00703323" w:rsidRDefault="00703323" w:rsidP="001B2916">
      <w:pPr>
        <w:spacing w:after="40"/>
        <w:ind w:left="284" w:hanging="284"/>
        <w:jc w:val="both"/>
        <w:rPr>
          <w:lang w:val="en-GB"/>
        </w:rPr>
      </w:pPr>
      <w:r w:rsidRPr="00703323">
        <w:rPr>
          <w:noProof/>
          <w:lang w:val="de-DE" w:eastAsia="de-DE"/>
        </w:rPr>
        <w:drawing>
          <wp:inline distT="0" distB="0" distL="0" distR="0" wp14:anchorId="24BABDDF" wp14:editId="2B12D1AE">
            <wp:extent cx="5638165" cy="2837842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28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329553736"/>
      <w:r w:rsidRPr="00703323">
        <w:rPr>
          <w:lang w:val="en-GB"/>
        </w:rPr>
        <w:t>RESEARCH RESULTS</w:t>
      </w:r>
      <w:bookmarkEnd w:id="1"/>
    </w:p>
    <w:p w14:paraId="08D526DA" w14:textId="77777777" w:rsidR="00703323" w:rsidRPr="00703323" w:rsidRDefault="00703323" w:rsidP="00703323">
      <w:pPr>
        <w:jc w:val="both"/>
        <w:rPr>
          <w:lang w:val="en-GB"/>
        </w:rPr>
      </w:pPr>
      <w:r w:rsidRPr="00703323">
        <w:rPr>
          <w:lang w:val="en-GB"/>
        </w:rPr>
        <w:t>The matrix of research results</w:t>
      </w:r>
      <w:r w:rsidR="00CA761C">
        <w:rPr>
          <w:lang w:val="en-GB"/>
        </w:rPr>
        <w:t>,</w:t>
      </w:r>
      <w:r w:rsidRPr="00703323">
        <w:rPr>
          <w:lang w:val="en-GB"/>
        </w:rPr>
        <w:t xml:space="preserve"> </w:t>
      </w:r>
      <w:r w:rsidR="00CA761C">
        <w:rPr>
          <w:lang w:val="en-GB"/>
        </w:rPr>
        <w:t xml:space="preserve">depicted in Figure 1., </w:t>
      </w:r>
      <w:r w:rsidRPr="00703323">
        <w:rPr>
          <w:lang w:val="en-GB"/>
        </w:rPr>
        <w:t>allowed reaching the</w:t>
      </w:r>
      <w:r>
        <w:rPr>
          <w:lang w:val="en-GB"/>
        </w:rPr>
        <w:t xml:space="preserve"> </w:t>
      </w:r>
      <w:r w:rsidRPr="00703323">
        <w:rPr>
          <w:lang w:val="en-GB"/>
        </w:rPr>
        <w:t>following main conclusions:</w:t>
      </w:r>
    </w:p>
    <w:p w14:paraId="74403416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Pr="00703323">
        <w:rPr>
          <w:lang w:val="en-GB"/>
        </w:rPr>
        <w:t>The Baltic States possess national services and</w:t>
      </w:r>
      <w:r>
        <w:rPr>
          <w:lang w:val="en-GB"/>
        </w:rPr>
        <w:t xml:space="preserve"> </w:t>
      </w:r>
      <w:r w:rsidRPr="00703323">
        <w:rPr>
          <w:lang w:val="en-GB"/>
        </w:rPr>
        <w:t>agencies capable of taking action in order to minimise</w:t>
      </w:r>
      <w:r>
        <w:rPr>
          <w:lang w:val="en-GB"/>
        </w:rPr>
        <w:t xml:space="preserve"> </w:t>
      </w:r>
      <w:r w:rsidRPr="00703323">
        <w:rPr>
          <w:lang w:val="en-GB"/>
        </w:rPr>
        <w:t>the threat posed by fished / shored CW, but their</w:t>
      </w:r>
      <w:r>
        <w:rPr>
          <w:lang w:val="en-GB"/>
        </w:rPr>
        <w:t xml:space="preserve"> </w:t>
      </w:r>
      <w:r w:rsidRPr="00703323">
        <w:rPr>
          <w:lang w:val="en-GB"/>
        </w:rPr>
        <w:t>actions differ significantly.</w:t>
      </w:r>
    </w:p>
    <w:p w14:paraId="5E1B275A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Pr="00703323">
        <w:rPr>
          <w:lang w:val="en-GB"/>
        </w:rPr>
        <w:t>The authority to be notified first in case of CW related</w:t>
      </w:r>
      <w:r>
        <w:rPr>
          <w:lang w:val="en-GB"/>
        </w:rPr>
        <w:t xml:space="preserve"> </w:t>
      </w:r>
      <w:r w:rsidRPr="00703323">
        <w:rPr>
          <w:lang w:val="en-GB"/>
        </w:rPr>
        <w:t>accidents at sea would be the VTS / MRC (JRC) /</w:t>
      </w:r>
      <w:r>
        <w:rPr>
          <w:lang w:val="en-GB"/>
        </w:rPr>
        <w:t xml:space="preserve"> </w:t>
      </w:r>
      <w:r w:rsidRPr="00703323">
        <w:rPr>
          <w:lang w:val="en-GB"/>
        </w:rPr>
        <w:t>MRCC (JRCC) officer – SAR Service in general.</w:t>
      </w:r>
    </w:p>
    <w:p w14:paraId="52C18F2C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703323">
        <w:rPr>
          <w:lang w:val="en-GB"/>
        </w:rPr>
        <w:t>Accident documentation, where available, is</w:t>
      </w:r>
      <w:r>
        <w:rPr>
          <w:lang w:val="en-GB"/>
        </w:rPr>
        <w:t xml:space="preserve"> </w:t>
      </w:r>
      <w:r w:rsidRPr="00703323">
        <w:rPr>
          <w:lang w:val="en-GB"/>
        </w:rPr>
        <w:t>decentralised and incoherent.</w:t>
      </w:r>
    </w:p>
    <w:p w14:paraId="669E5EE7" w14:textId="77777777" w:rsidR="00703323" w:rsidRPr="00703323" w:rsidRDefault="00703323" w:rsidP="007033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703323">
        <w:rPr>
          <w:lang w:val="en-GB"/>
        </w:rPr>
        <w:t>Guidelines for fishermen exist in selected states but are</w:t>
      </w:r>
      <w:r>
        <w:rPr>
          <w:lang w:val="en-GB"/>
        </w:rPr>
        <w:t xml:space="preserve"> </w:t>
      </w:r>
      <w:r w:rsidRPr="00703323">
        <w:rPr>
          <w:lang w:val="en-GB"/>
        </w:rPr>
        <w:t>out-dated.</w:t>
      </w:r>
    </w:p>
    <w:p w14:paraId="64ABAE8A" w14:textId="77777777" w:rsidR="00703323" w:rsidRPr="00703323" w:rsidRDefault="00703323" w:rsidP="00FC01FB">
      <w:pPr>
        <w:ind w:left="284" w:hanging="284"/>
        <w:jc w:val="both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Pr="00703323">
        <w:rPr>
          <w:lang w:val="en-GB"/>
        </w:rPr>
        <w:t>Guidelines or routines (Standard Operating Procedures)</w:t>
      </w:r>
      <w:r>
        <w:rPr>
          <w:lang w:val="en-GB"/>
        </w:rPr>
        <w:t xml:space="preserve"> </w:t>
      </w:r>
      <w:r w:rsidRPr="00703323">
        <w:rPr>
          <w:lang w:val="en-GB"/>
        </w:rPr>
        <w:t>for national contingency planning bodies are incoherent</w:t>
      </w:r>
      <w:r>
        <w:rPr>
          <w:lang w:val="en-GB"/>
        </w:rPr>
        <w:t xml:space="preserve"> </w:t>
      </w:r>
      <w:r w:rsidRPr="00703323">
        <w:rPr>
          <w:lang w:val="en-GB"/>
        </w:rPr>
        <w:t>and require unification.</w:t>
      </w:r>
    </w:p>
    <w:p w14:paraId="2953D02E" w14:textId="77777777" w:rsidR="00703323" w:rsidRPr="00703323" w:rsidRDefault="00703323" w:rsidP="00FC01FB">
      <w:pPr>
        <w:jc w:val="both"/>
        <w:rPr>
          <w:lang w:val="en-GB"/>
        </w:rPr>
      </w:pPr>
      <w:r w:rsidRPr="00703323">
        <w:rPr>
          <w:lang w:val="en-GB"/>
        </w:rPr>
        <w:t>The research proved that current procedures and</w:t>
      </w:r>
      <w:r>
        <w:rPr>
          <w:lang w:val="en-GB"/>
        </w:rPr>
        <w:t xml:space="preserve"> </w:t>
      </w:r>
      <w:r w:rsidRPr="00703323">
        <w:rPr>
          <w:lang w:val="en-GB"/>
        </w:rPr>
        <w:t xml:space="preserve">safety recommendations for accidentally or </w:t>
      </w:r>
      <w:r>
        <w:rPr>
          <w:lang w:val="en-GB"/>
        </w:rPr>
        <w:t>d</w:t>
      </w:r>
      <w:r w:rsidRPr="00703323">
        <w:rPr>
          <w:lang w:val="en-GB"/>
        </w:rPr>
        <w:t>eliberately</w:t>
      </w:r>
      <w:r>
        <w:rPr>
          <w:lang w:val="en-GB"/>
        </w:rPr>
        <w:t xml:space="preserve"> </w:t>
      </w:r>
      <w:r w:rsidRPr="00703323">
        <w:rPr>
          <w:lang w:val="en-GB"/>
        </w:rPr>
        <w:t>recovered CW munitions are regulated primarily by</w:t>
      </w:r>
      <w:r>
        <w:rPr>
          <w:lang w:val="en-GB"/>
        </w:rPr>
        <w:t xml:space="preserve"> </w:t>
      </w:r>
      <w:r w:rsidRPr="00703323">
        <w:rPr>
          <w:lang w:val="en-GB"/>
        </w:rPr>
        <w:t>national legislation, taking HELCOM recommendations</w:t>
      </w:r>
      <w:r>
        <w:rPr>
          <w:lang w:val="en-GB"/>
        </w:rPr>
        <w:t xml:space="preserve"> </w:t>
      </w:r>
      <w:r w:rsidRPr="00703323">
        <w:rPr>
          <w:lang w:val="en-GB"/>
        </w:rPr>
        <w:t>and guidelines into account. Common practice seems to</w:t>
      </w:r>
      <w:r>
        <w:rPr>
          <w:lang w:val="en-GB"/>
        </w:rPr>
        <w:t xml:space="preserve"> </w:t>
      </w:r>
      <w:r w:rsidRPr="00703323">
        <w:rPr>
          <w:lang w:val="en-GB"/>
        </w:rPr>
        <w:t>be that accidentally recovered munitions are deliberately</w:t>
      </w:r>
      <w:r>
        <w:rPr>
          <w:lang w:val="en-GB"/>
        </w:rPr>
        <w:t xml:space="preserve"> </w:t>
      </w:r>
      <w:r w:rsidRPr="00703323">
        <w:rPr>
          <w:lang w:val="en-GB"/>
        </w:rPr>
        <w:t>re-dumped, which does not comply with the Chemical</w:t>
      </w:r>
      <w:r>
        <w:rPr>
          <w:lang w:val="en-GB"/>
        </w:rPr>
        <w:t xml:space="preserve"> </w:t>
      </w:r>
      <w:r w:rsidRPr="00703323">
        <w:rPr>
          <w:lang w:val="en-GB"/>
        </w:rPr>
        <w:t>Weapons Convention (OPCW 1997), but may be in</w:t>
      </w:r>
      <w:r>
        <w:rPr>
          <w:lang w:val="en-GB"/>
        </w:rPr>
        <w:t xml:space="preserve"> </w:t>
      </w:r>
      <w:r w:rsidRPr="00703323">
        <w:rPr>
          <w:lang w:val="en-GB"/>
        </w:rPr>
        <w:t>particular the only way to ensure the safety of crewmen.</w:t>
      </w:r>
    </w:p>
    <w:p w14:paraId="0F664BB5" w14:textId="77777777" w:rsidR="00703323" w:rsidRPr="00703323" w:rsidRDefault="00703323" w:rsidP="00FC01FB">
      <w:pPr>
        <w:jc w:val="both"/>
        <w:rPr>
          <w:lang w:val="en-GB"/>
        </w:rPr>
      </w:pPr>
      <w:r w:rsidRPr="00703323">
        <w:rPr>
          <w:lang w:val="en-GB"/>
        </w:rPr>
        <w:t>In order to get rid of identified discrepancies</w:t>
      </w:r>
      <w:r w:rsidR="00FC01FB">
        <w:rPr>
          <w:lang w:val="en-GB"/>
        </w:rPr>
        <w:t>,</w:t>
      </w:r>
      <w:r w:rsidRPr="00703323">
        <w:rPr>
          <w:lang w:val="en-GB"/>
        </w:rPr>
        <w:t xml:space="preserve"> CHEMSEA</w:t>
      </w:r>
      <w:r>
        <w:rPr>
          <w:lang w:val="en-GB"/>
        </w:rPr>
        <w:t xml:space="preserve"> </w:t>
      </w:r>
      <w:r w:rsidRPr="00703323">
        <w:rPr>
          <w:lang w:val="en-GB"/>
        </w:rPr>
        <w:t>drafted, consulted and endorsed a unified process or</w:t>
      </w:r>
      <w:r>
        <w:rPr>
          <w:lang w:val="en-GB"/>
        </w:rPr>
        <w:t xml:space="preserve"> </w:t>
      </w:r>
      <w:r w:rsidRPr="00703323">
        <w:rPr>
          <w:lang w:val="en-GB"/>
        </w:rPr>
        <w:t>model of reaction against the threat posed by accidently</w:t>
      </w:r>
      <w:r>
        <w:rPr>
          <w:lang w:val="en-GB"/>
        </w:rPr>
        <w:t xml:space="preserve"> </w:t>
      </w:r>
      <w:r w:rsidRPr="00703323">
        <w:rPr>
          <w:lang w:val="en-GB"/>
        </w:rPr>
        <w:t>recovered or shored CW. The model was developed and</w:t>
      </w:r>
      <w:r>
        <w:rPr>
          <w:lang w:val="en-GB"/>
        </w:rPr>
        <w:t xml:space="preserve"> </w:t>
      </w:r>
      <w:r w:rsidRPr="00703323">
        <w:rPr>
          <w:lang w:val="en-GB"/>
        </w:rPr>
        <w:t>introduced in the context of two generalised scenarios of</w:t>
      </w:r>
      <w:r>
        <w:rPr>
          <w:lang w:val="en-GB"/>
        </w:rPr>
        <w:t xml:space="preserve"> </w:t>
      </w:r>
      <w:r w:rsidRPr="00703323">
        <w:rPr>
          <w:lang w:val="en-GB"/>
        </w:rPr>
        <w:t>contact with CW:</w:t>
      </w:r>
    </w:p>
    <w:p w14:paraId="62730DCF" w14:textId="77777777" w:rsidR="00703323" w:rsidRPr="00703323" w:rsidRDefault="00703323" w:rsidP="00703323">
      <w:pPr>
        <w:rPr>
          <w:lang w:val="en-GB"/>
        </w:rPr>
      </w:pPr>
      <w:r w:rsidRPr="00703323">
        <w:rPr>
          <w:lang w:val="en-GB"/>
        </w:rPr>
        <w:t>1. C</w:t>
      </w:r>
      <w:r w:rsidR="00FC01FB">
        <w:rPr>
          <w:lang w:val="en-GB"/>
        </w:rPr>
        <w:t xml:space="preserve">hemical </w:t>
      </w:r>
      <w:r w:rsidRPr="00703323">
        <w:rPr>
          <w:lang w:val="en-GB"/>
        </w:rPr>
        <w:t>W</w:t>
      </w:r>
      <w:r w:rsidR="00FC01FB">
        <w:rPr>
          <w:lang w:val="en-GB"/>
        </w:rPr>
        <w:t>arfare</w:t>
      </w:r>
      <w:r w:rsidRPr="00703323">
        <w:rPr>
          <w:lang w:val="en-GB"/>
        </w:rPr>
        <w:t xml:space="preserve"> threat at sea – </w:t>
      </w:r>
      <w:r w:rsidR="003D7285" w:rsidRPr="003D7285">
        <w:rPr>
          <w:b/>
          <w:lang w:val="en-GB"/>
        </w:rPr>
        <w:t>The Sea Scenario</w:t>
      </w:r>
      <w:r w:rsidRPr="003D7285">
        <w:rPr>
          <w:lang w:val="en-GB"/>
        </w:rPr>
        <w:t>,</w:t>
      </w:r>
    </w:p>
    <w:p w14:paraId="72E59ABC" w14:textId="77777777" w:rsidR="0078593C" w:rsidRPr="00703323" w:rsidRDefault="00703323" w:rsidP="00703323">
      <w:pPr>
        <w:rPr>
          <w:lang w:val="en-GB"/>
        </w:rPr>
      </w:pPr>
      <w:r w:rsidRPr="00703323">
        <w:rPr>
          <w:lang w:val="en-GB"/>
        </w:rPr>
        <w:t>2. C</w:t>
      </w:r>
      <w:r w:rsidR="00FC01FB">
        <w:rPr>
          <w:lang w:val="en-GB"/>
        </w:rPr>
        <w:t xml:space="preserve">hemical </w:t>
      </w:r>
      <w:r w:rsidRPr="00703323">
        <w:rPr>
          <w:lang w:val="en-GB"/>
        </w:rPr>
        <w:t>W</w:t>
      </w:r>
      <w:r w:rsidR="00FC01FB">
        <w:rPr>
          <w:lang w:val="en-GB"/>
        </w:rPr>
        <w:t>arfare</w:t>
      </w:r>
      <w:r w:rsidRPr="00703323">
        <w:rPr>
          <w:lang w:val="en-GB"/>
        </w:rPr>
        <w:t xml:space="preserve"> accident on the beach – </w:t>
      </w:r>
      <w:r w:rsidR="003D7285" w:rsidRPr="003D7285">
        <w:rPr>
          <w:b/>
          <w:lang w:val="en-GB"/>
        </w:rPr>
        <w:t>The Land Scenario</w:t>
      </w:r>
      <w:r w:rsidRPr="00703323">
        <w:rPr>
          <w:lang w:val="en-GB"/>
        </w:rPr>
        <w:t>.</w:t>
      </w:r>
    </w:p>
    <w:p w14:paraId="6D6E04A6" w14:textId="77777777" w:rsidR="00FC01FB" w:rsidRPr="00FC01FB" w:rsidRDefault="003D7285" w:rsidP="00FC01FB">
      <w:pPr>
        <w:pStyle w:val="nagwek1"/>
        <w:rPr>
          <w:lang w:val="en-GB"/>
        </w:rPr>
      </w:pPr>
      <w:bookmarkStart w:id="2" w:name="_Toc410557804"/>
      <w:r w:rsidRPr="00FC01FB">
        <w:rPr>
          <w:lang w:val="en-GB"/>
        </w:rPr>
        <w:lastRenderedPageBreak/>
        <w:t>The Sea Scenario</w:t>
      </w:r>
      <w:bookmarkEnd w:id="2"/>
    </w:p>
    <w:p w14:paraId="30B532F1" w14:textId="77777777" w:rsidR="00FC01FB" w:rsidRPr="00FC01FB" w:rsidRDefault="00FC01FB" w:rsidP="00FC01FB">
      <w:pPr>
        <w:rPr>
          <w:lang w:val="en-GB"/>
        </w:rPr>
      </w:pPr>
      <w:r w:rsidRPr="00FC01FB">
        <w:rPr>
          <w:lang w:val="en-GB"/>
        </w:rPr>
        <w:t>The key elements of the sea scenario, depicted in</w:t>
      </w:r>
      <w:r>
        <w:rPr>
          <w:lang w:val="en-GB"/>
        </w:rPr>
        <w:t xml:space="preserve"> </w:t>
      </w:r>
      <w:r w:rsidR="003D7285">
        <w:rPr>
          <w:lang w:val="en-GB"/>
        </w:rPr>
        <w:t>The Sea Scenario Model</w:t>
      </w:r>
      <w:r w:rsidRPr="00FC01FB">
        <w:rPr>
          <w:lang w:val="en-GB"/>
        </w:rPr>
        <w:t>, are:</w:t>
      </w:r>
    </w:p>
    <w:p w14:paraId="32700AEA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Ship at sea: endangered after accidental catch of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suspicious items in the fishing or dredging gear</w:t>
      </w:r>
      <w:proofErr w:type="gramStart"/>
      <w:r>
        <w:rPr>
          <w:lang w:val="en-GB"/>
        </w:rPr>
        <w:t>;</w:t>
      </w:r>
      <w:proofErr w:type="gramEnd"/>
    </w:p>
    <w:p w14:paraId="0F5F71CD" w14:textId="77777777" w:rsid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Search and rescue centre (SAR): initiates rescue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operation after being notified about the accident and</w:t>
      </w:r>
      <w:r>
        <w:rPr>
          <w:lang w:val="en-GB"/>
        </w:rPr>
        <w:t xml:space="preserve"> </w:t>
      </w:r>
      <w:r w:rsidR="00FC01FB" w:rsidRPr="00FC01FB">
        <w:rPr>
          <w:lang w:val="en-GB"/>
        </w:rPr>
        <w:t>being called for assistance</w:t>
      </w:r>
      <w:proofErr w:type="gramStart"/>
      <w:r>
        <w:rPr>
          <w:lang w:val="en-GB"/>
        </w:rPr>
        <w:t>;</w:t>
      </w:r>
      <w:proofErr w:type="gramEnd"/>
    </w:p>
    <w:p w14:paraId="5B9D8130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Harbour master’s office: prepares and isolates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the mooring pier in order to conduct the ship’s</w:t>
      </w:r>
      <w:r>
        <w:rPr>
          <w:lang w:val="en-GB"/>
        </w:rPr>
        <w:t xml:space="preserve"> </w:t>
      </w:r>
      <w:r w:rsidR="00FC01FB" w:rsidRPr="00FC01FB">
        <w:rPr>
          <w:lang w:val="en-GB"/>
        </w:rPr>
        <w:t>decontamination operation</w:t>
      </w:r>
      <w:proofErr w:type="gramStart"/>
      <w:r>
        <w:rPr>
          <w:lang w:val="en-GB"/>
        </w:rPr>
        <w:t>;</w:t>
      </w:r>
      <w:proofErr w:type="gramEnd"/>
    </w:p>
    <w:p w14:paraId="447205B9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Decontamination unit: conducts ship’s decontamination</w:t>
      </w:r>
      <w:proofErr w:type="gramStart"/>
      <w:r>
        <w:rPr>
          <w:lang w:val="en-GB"/>
        </w:rPr>
        <w:t>;</w:t>
      </w:r>
      <w:proofErr w:type="gramEnd"/>
    </w:p>
    <w:p w14:paraId="65526AA3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Medical aid personnel: takes care of injured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crewmembers brought to the harbour or evacuated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from the vessel at sea</w:t>
      </w:r>
      <w:r>
        <w:rPr>
          <w:lang w:val="en-GB"/>
        </w:rPr>
        <w:t>.</w:t>
      </w:r>
    </w:p>
    <w:p w14:paraId="25D1E6A7" w14:textId="77777777" w:rsidR="00FC01FB" w:rsidRPr="00FC01FB" w:rsidRDefault="00FC01FB" w:rsidP="00FC01FB">
      <w:pPr>
        <w:rPr>
          <w:lang w:val="en-GB"/>
        </w:rPr>
      </w:pPr>
      <w:r w:rsidRPr="00FC01FB">
        <w:rPr>
          <w:lang w:val="en-GB"/>
        </w:rPr>
        <w:t>Vessel crewmembers should be alert for the following</w:t>
      </w:r>
      <w:r>
        <w:rPr>
          <w:lang w:val="en-GB"/>
        </w:rPr>
        <w:t xml:space="preserve"> </w:t>
      </w:r>
      <w:r w:rsidRPr="00FC01FB">
        <w:rPr>
          <w:lang w:val="en-GB"/>
        </w:rPr>
        <w:t>signs that a chemical munition or chemical agents are</w:t>
      </w:r>
      <w:r>
        <w:rPr>
          <w:lang w:val="en-GB"/>
        </w:rPr>
        <w:t xml:space="preserve"> </w:t>
      </w:r>
      <w:r w:rsidRPr="00FC01FB">
        <w:rPr>
          <w:lang w:val="en-GB"/>
        </w:rPr>
        <w:t>present on-board:</w:t>
      </w:r>
    </w:p>
    <w:p w14:paraId="008A5CAE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Unusual</w:t>
      </w:r>
      <w:proofErr w:type="gramEnd"/>
      <w:r w:rsidR="00FC01FB" w:rsidRPr="00FC01FB">
        <w:rPr>
          <w:lang w:val="en-GB"/>
        </w:rPr>
        <w:t xml:space="preserve"> odour from equipment or fish</w:t>
      </w:r>
      <w:r>
        <w:rPr>
          <w:lang w:val="en-GB"/>
        </w:rPr>
        <w:t>;</w:t>
      </w:r>
    </w:p>
    <w:p w14:paraId="571221AD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Stinging sensations in the eyes</w:t>
      </w:r>
      <w:r>
        <w:rPr>
          <w:lang w:val="en-GB"/>
        </w:rPr>
        <w:t>;</w:t>
      </w:r>
    </w:p>
    <w:p w14:paraId="6DA2D8F7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Burning or irritated skin</w:t>
      </w:r>
      <w:r>
        <w:rPr>
          <w:lang w:val="en-GB"/>
        </w:rPr>
        <w:t>;</w:t>
      </w:r>
    </w:p>
    <w:p w14:paraId="1B6A6F59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Presence of an oily liquid</w:t>
      </w:r>
      <w:r>
        <w:rPr>
          <w:lang w:val="en-GB"/>
        </w:rPr>
        <w:t>;</w:t>
      </w:r>
    </w:p>
    <w:p w14:paraId="5D3E674C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proofErr w:type="gramStart"/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Corroded containers or suspicious clay-like lumps</w:t>
      </w:r>
      <w:r>
        <w:rPr>
          <w:lang w:val="en-GB"/>
        </w:rPr>
        <w:t>.</w:t>
      </w:r>
      <w:proofErr w:type="gramEnd"/>
    </w:p>
    <w:p w14:paraId="3E0DB0C4" w14:textId="77777777" w:rsidR="00FC01FB" w:rsidRPr="00FC01FB" w:rsidRDefault="00FC01FB" w:rsidP="00F33F23">
      <w:pPr>
        <w:jc w:val="both"/>
        <w:rPr>
          <w:lang w:val="en-GB"/>
        </w:rPr>
      </w:pPr>
      <w:r w:rsidRPr="00FC01FB">
        <w:rPr>
          <w:lang w:val="en-GB"/>
        </w:rPr>
        <w:t>In the case of catch or extraction of such a substances</w:t>
      </w:r>
      <w:r>
        <w:rPr>
          <w:lang w:val="en-GB"/>
        </w:rPr>
        <w:t xml:space="preserve"> </w:t>
      </w:r>
      <w:r w:rsidRPr="00FC01FB">
        <w:rPr>
          <w:lang w:val="en-GB"/>
        </w:rPr>
        <w:t>the ship’s captain is obliged to take every possible</w:t>
      </w:r>
      <w:r w:rsidR="00F33F23">
        <w:rPr>
          <w:lang w:val="en-GB"/>
        </w:rPr>
        <w:t xml:space="preserve"> </w:t>
      </w:r>
      <w:r w:rsidRPr="00FC01FB">
        <w:rPr>
          <w:lang w:val="en-GB"/>
        </w:rPr>
        <w:t>precautionary measure to remove the dangerous</w:t>
      </w:r>
      <w:r>
        <w:rPr>
          <w:lang w:val="en-GB"/>
        </w:rPr>
        <w:t xml:space="preserve"> </w:t>
      </w:r>
      <w:r w:rsidRPr="00FC01FB">
        <w:rPr>
          <w:lang w:val="en-GB"/>
        </w:rPr>
        <w:t>substances from the vessel (Note: If a munition is</w:t>
      </w:r>
      <w:r>
        <w:rPr>
          <w:lang w:val="en-GB"/>
        </w:rPr>
        <w:t xml:space="preserve"> </w:t>
      </w:r>
      <w:r w:rsidRPr="00FC01FB">
        <w:rPr>
          <w:lang w:val="en-GB"/>
        </w:rPr>
        <w:t>encountered while in harbour, the land scenario should</w:t>
      </w:r>
      <w:r>
        <w:rPr>
          <w:lang w:val="en-GB"/>
        </w:rPr>
        <w:t xml:space="preserve"> </w:t>
      </w:r>
      <w:r w:rsidRPr="00FC01FB">
        <w:rPr>
          <w:lang w:val="en-GB"/>
        </w:rPr>
        <w:t>be initiated). When the dangerous substances have been</w:t>
      </w:r>
      <w:r>
        <w:rPr>
          <w:lang w:val="en-GB"/>
        </w:rPr>
        <w:t xml:space="preserve"> </w:t>
      </w:r>
      <w:r w:rsidRPr="00FC01FB">
        <w:rPr>
          <w:lang w:val="en-GB"/>
        </w:rPr>
        <w:t>removed from the vessel the captain should:</w:t>
      </w:r>
    </w:p>
    <w:p w14:paraId="2E432718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Note the position of removal (re-dumping) of dangerous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materials</w:t>
      </w:r>
      <w:proofErr w:type="gramStart"/>
      <w:r>
        <w:rPr>
          <w:lang w:val="en-GB"/>
        </w:rPr>
        <w:t>;</w:t>
      </w:r>
      <w:proofErr w:type="gramEnd"/>
    </w:p>
    <w:p w14:paraId="613FA007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If possible, mark the position with a buoy of yellow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colour</w:t>
      </w:r>
      <w:r>
        <w:rPr>
          <w:lang w:val="en-GB"/>
        </w:rPr>
        <w:t>.</w:t>
      </w:r>
    </w:p>
    <w:p w14:paraId="60EB245A" w14:textId="77777777" w:rsidR="00FC01FB" w:rsidRPr="00FC01FB" w:rsidRDefault="00FC01FB" w:rsidP="00FC01FB">
      <w:pPr>
        <w:rPr>
          <w:lang w:val="en-GB"/>
        </w:rPr>
      </w:pPr>
      <w:r w:rsidRPr="00FC01FB">
        <w:rPr>
          <w:lang w:val="en-GB"/>
        </w:rPr>
        <w:t>Afterwards, the SAR Centre should be immediately</w:t>
      </w:r>
      <w:r>
        <w:rPr>
          <w:lang w:val="en-GB"/>
        </w:rPr>
        <w:t xml:space="preserve"> </w:t>
      </w:r>
      <w:r w:rsidRPr="00FC01FB">
        <w:rPr>
          <w:lang w:val="en-GB"/>
        </w:rPr>
        <w:t>notified and provided the following information:</w:t>
      </w:r>
    </w:p>
    <w:p w14:paraId="37DE7B8B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The</w:t>
      </w:r>
      <w:proofErr w:type="gramEnd"/>
      <w:r w:rsidR="00FC01FB" w:rsidRPr="00FC01FB">
        <w:rPr>
          <w:lang w:val="en-GB"/>
        </w:rPr>
        <w:t xml:space="preserve"> vessel’s position (use World Geodetic System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1984 [WGS-84] for reporting). If the exact position is</w:t>
      </w:r>
      <w:r>
        <w:rPr>
          <w:lang w:val="en-GB"/>
        </w:rPr>
        <w:t xml:space="preserve"> </w:t>
      </w:r>
      <w:r w:rsidR="00FC01FB" w:rsidRPr="00FC01FB">
        <w:rPr>
          <w:lang w:val="en-GB"/>
        </w:rPr>
        <w:t>unknown, approximate coordinates should be given or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a range and</w:t>
      </w:r>
      <w:r>
        <w:rPr>
          <w:lang w:val="en-GB"/>
        </w:rPr>
        <w:t xml:space="preserve"> bearing from a charted feature;</w:t>
      </w:r>
    </w:p>
    <w:p w14:paraId="6D365E15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The</w:t>
      </w:r>
      <w:proofErr w:type="gramEnd"/>
      <w:r w:rsidR="00FC01FB" w:rsidRPr="00FC01FB">
        <w:rPr>
          <w:lang w:val="en-GB"/>
        </w:rPr>
        <w:t xml:space="preserve"> activity (e.g. fishing, clamming, dredging) being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conducted wh</w:t>
      </w:r>
      <w:r>
        <w:rPr>
          <w:lang w:val="en-GB"/>
        </w:rPr>
        <w:t>en the munition was encountered;</w:t>
      </w:r>
    </w:p>
    <w:p w14:paraId="59C43C9F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FC01FB" w:rsidRPr="00FC01FB">
        <w:rPr>
          <w:lang w:val="en-GB"/>
        </w:rPr>
        <w:t>A general description of the munition’s key features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(e.g. size, shape, fins, markings) and overall condition,</w:t>
      </w:r>
      <w:r w:rsidR="00FC01FB">
        <w:rPr>
          <w:lang w:val="en-GB"/>
        </w:rPr>
        <w:t xml:space="preserve"> </w:t>
      </w:r>
      <w:r>
        <w:rPr>
          <w:lang w:val="en-GB"/>
        </w:rPr>
        <w:t>if observed or known;</w:t>
      </w:r>
    </w:p>
    <w:p w14:paraId="5856764E" w14:textId="77777777" w:rsidR="00FC01FB" w:rsidRPr="00FC01FB" w:rsidRDefault="00F33F23" w:rsidP="00F33F23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>
        <w:rPr>
          <w:lang w:val="en-GB"/>
        </w:rPr>
        <w:t>Any</w:t>
      </w:r>
      <w:proofErr w:type="gramEnd"/>
      <w:r>
        <w:rPr>
          <w:lang w:val="en-GB"/>
        </w:rPr>
        <w:t xml:space="preserve"> unusual odours;</w:t>
      </w:r>
    </w:p>
    <w:p w14:paraId="08056050" w14:textId="77777777" w:rsidR="00FC01FB" w:rsidRPr="00FC01FB" w:rsidRDefault="00F33F23" w:rsidP="00F33F23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FC01FB" w:rsidRPr="00FC01FB">
        <w:rPr>
          <w:lang w:val="en-GB"/>
        </w:rPr>
        <w:t>The</w:t>
      </w:r>
      <w:proofErr w:type="gramEnd"/>
      <w:r w:rsidR="00FC01FB" w:rsidRPr="00FC01FB">
        <w:rPr>
          <w:lang w:val="en-GB"/>
        </w:rPr>
        <w:t xml:space="preserve"> actions taken (e.g., secured munition on deck,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munition carefully returned to the water, washed off</w:t>
      </w:r>
      <w:r w:rsidR="00FC01FB">
        <w:rPr>
          <w:lang w:val="en-GB"/>
        </w:rPr>
        <w:t xml:space="preserve"> </w:t>
      </w:r>
      <w:r w:rsidR="00FC01FB" w:rsidRPr="00FC01FB">
        <w:rPr>
          <w:lang w:val="en-GB"/>
        </w:rPr>
        <w:t>deck where munition was retrieved to protect the crew).</w:t>
      </w:r>
    </w:p>
    <w:p w14:paraId="514C8599" w14:textId="77777777" w:rsidR="00FC01FB" w:rsidRDefault="00FC01FB" w:rsidP="00F33F23">
      <w:pPr>
        <w:jc w:val="both"/>
        <w:rPr>
          <w:lang w:val="en-GB"/>
        </w:rPr>
      </w:pPr>
      <w:r w:rsidRPr="00FC01FB">
        <w:rPr>
          <w:lang w:val="en-GB"/>
        </w:rPr>
        <w:t>The ship’s captain should maintain a radio watch in order</w:t>
      </w:r>
      <w:r>
        <w:rPr>
          <w:lang w:val="en-GB"/>
        </w:rPr>
        <w:t xml:space="preserve"> </w:t>
      </w:r>
      <w:r w:rsidRPr="00FC01FB">
        <w:rPr>
          <w:lang w:val="en-GB"/>
        </w:rPr>
        <w:t>to be provided with further instructions and should strictly</w:t>
      </w:r>
      <w:r>
        <w:rPr>
          <w:lang w:val="en-GB"/>
        </w:rPr>
        <w:t xml:space="preserve"> </w:t>
      </w:r>
      <w:r w:rsidRPr="00FC01FB">
        <w:rPr>
          <w:lang w:val="en-GB"/>
        </w:rPr>
        <w:t>follow any instructions received. Particularly, vessels that</w:t>
      </w:r>
      <w:r>
        <w:rPr>
          <w:lang w:val="en-GB"/>
        </w:rPr>
        <w:t xml:space="preserve"> </w:t>
      </w:r>
      <w:r w:rsidRPr="00FC01FB">
        <w:rPr>
          <w:lang w:val="en-GB"/>
        </w:rPr>
        <w:t>may have come in contact with chemical agents should</w:t>
      </w:r>
      <w:r>
        <w:rPr>
          <w:lang w:val="en-GB"/>
        </w:rPr>
        <w:t xml:space="preserve"> </w:t>
      </w:r>
      <w:r w:rsidRPr="00FC01FB">
        <w:rPr>
          <w:lang w:val="en-GB"/>
        </w:rPr>
        <w:t xml:space="preserve">not bring their catch ashore, unless </w:t>
      </w:r>
      <w:r w:rsidRPr="00FC01FB">
        <w:rPr>
          <w:lang w:val="en-GB"/>
        </w:rPr>
        <w:lastRenderedPageBreak/>
        <w:t>instructed to do so.</w:t>
      </w:r>
      <w:r>
        <w:rPr>
          <w:lang w:val="en-GB"/>
        </w:rPr>
        <w:t xml:space="preserve"> </w:t>
      </w:r>
      <w:r w:rsidRPr="00FC01FB">
        <w:rPr>
          <w:lang w:val="en-GB"/>
        </w:rPr>
        <w:t>Prior to entering the harbour, the appropriate harbour</w:t>
      </w:r>
      <w:r>
        <w:rPr>
          <w:lang w:val="en-GB"/>
        </w:rPr>
        <w:t xml:space="preserve"> </w:t>
      </w:r>
      <w:r w:rsidRPr="00FC01FB">
        <w:rPr>
          <w:lang w:val="en-GB"/>
        </w:rPr>
        <w:t>master’s office should indicate a mooring pier, located</w:t>
      </w:r>
      <w:r>
        <w:rPr>
          <w:lang w:val="en-GB"/>
        </w:rPr>
        <w:t xml:space="preserve"> </w:t>
      </w:r>
      <w:r w:rsidRPr="00FC01FB">
        <w:rPr>
          <w:lang w:val="en-GB"/>
        </w:rPr>
        <w:t>as far as possible from other vessels already moored in</w:t>
      </w:r>
      <w:r>
        <w:rPr>
          <w:lang w:val="en-GB"/>
        </w:rPr>
        <w:t xml:space="preserve"> </w:t>
      </w:r>
      <w:r w:rsidRPr="00FC01FB">
        <w:rPr>
          <w:lang w:val="en-GB"/>
        </w:rPr>
        <w:t>the harbour. It is forbidden to unload or get any materials</w:t>
      </w:r>
      <w:r>
        <w:rPr>
          <w:lang w:val="en-GB"/>
        </w:rPr>
        <w:t xml:space="preserve"> </w:t>
      </w:r>
      <w:r w:rsidRPr="00FC01FB">
        <w:rPr>
          <w:lang w:val="en-GB"/>
        </w:rPr>
        <w:t>off the vessel before the decontamination unit arrives to</w:t>
      </w:r>
      <w:r>
        <w:rPr>
          <w:lang w:val="en-GB"/>
        </w:rPr>
        <w:t xml:space="preserve"> </w:t>
      </w:r>
      <w:r w:rsidRPr="00FC01FB">
        <w:rPr>
          <w:lang w:val="en-GB"/>
        </w:rPr>
        <w:t>inspect and decontaminate the vessel.</w:t>
      </w:r>
    </w:p>
    <w:p w14:paraId="7FAE22AF" w14:textId="77777777" w:rsidR="002B6373" w:rsidRPr="00CF6025" w:rsidRDefault="002B6373" w:rsidP="002B6373">
      <w:pPr>
        <w:pStyle w:val="nagwek2"/>
        <w:spacing w:after="240"/>
        <w:rPr>
          <w:lang w:val="en-GB"/>
        </w:rPr>
      </w:pPr>
      <w:r w:rsidRPr="00CF6025">
        <w:rPr>
          <w:lang w:val="en-GB"/>
        </w:rPr>
        <w:t xml:space="preserve">The </w:t>
      </w:r>
      <w:r>
        <w:rPr>
          <w:lang w:val="en-GB"/>
        </w:rPr>
        <w:t>Business Process Management software</w:t>
      </w:r>
    </w:p>
    <w:p w14:paraId="56758730" w14:textId="77777777" w:rsidR="002B6373" w:rsidRDefault="002B6373" w:rsidP="002B6373">
      <w:pPr>
        <w:jc w:val="both"/>
        <w:rPr>
          <w:lang w:val="en-GB"/>
        </w:rPr>
      </w:pPr>
      <w:r>
        <w:rPr>
          <w:lang w:val="en-GB"/>
        </w:rPr>
        <w:t xml:space="preserve">Both the Sea and Land Scenario Models, depicted in this report, have been prepared with utilization of the </w:t>
      </w:r>
      <w:r w:rsidRPr="00CA761C">
        <w:rPr>
          <w:lang w:val="en-GB"/>
        </w:rPr>
        <w:t>Business Process Management (BPM) software</w:t>
      </w:r>
      <w:r>
        <w:rPr>
          <w:lang w:val="en-GB"/>
        </w:rPr>
        <w:t xml:space="preserve"> - </w:t>
      </w:r>
      <w:proofErr w:type="spellStart"/>
      <w:r w:rsidRPr="002B6373">
        <w:rPr>
          <w:b/>
          <w:lang w:val="en-GB"/>
        </w:rPr>
        <w:t>bizagi</w:t>
      </w:r>
      <w:proofErr w:type="spellEnd"/>
      <w:r w:rsidRPr="002B6373">
        <w:rPr>
          <w:b/>
          <w:lang w:val="en-GB"/>
        </w:rPr>
        <w:t xml:space="preserve"> </w:t>
      </w:r>
      <w:proofErr w:type="spellStart"/>
      <w:r w:rsidRPr="002B6373">
        <w:rPr>
          <w:b/>
          <w:lang w:val="en-GB"/>
        </w:rPr>
        <w:t>Modeler</w:t>
      </w:r>
      <w:proofErr w:type="spellEnd"/>
      <w:r>
        <w:rPr>
          <w:lang w:val="en-GB"/>
        </w:rPr>
        <w:t>.</w:t>
      </w:r>
    </w:p>
    <w:p w14:paraId="75D020C3" w14:textId="77777777" w:rsidR="002B6373" w:rsidRDefault="002B6373" w:rsidP="002B6373">
      <w:pPr>
        <w:jc w:val="both"/>
        <w:rPr>
          <w:lang w:val="en-GB"/>
        </w:rPr>
      </w:pPr>
      <w:r>
        <w:rPr>
          <w:lang w:val="en-GB"/>
        </w:rPr>
        <w:t xml:space="preserve">The source files of both models are available to download at the CHEMSEA project webpage, while the </w:t>
      </w:r>
      <w:proofErr w:type="spellStart"/>
      <w:r w:rsidRPr="002B6373">
        <w:rPr>
          <w:b/>
          <w:lang w:val="en-GB"/>
        </w:rPr>
        <w:t>bizagi</w:t>
      </w:r>
      <w:proofErr w:type="spellEnd"/>
      <w:r w:rsidRPr="002B6373">
        <w:rPr>
          <w:b/>
          <w:lang w:val="en-GB"/>
        </w:rPr>
        <w:t xml:space="preserve"> </w:t>
      </w:r>
      <w:proofErr w:type="spellStart"/>
      <w:r w:rsidRPr="002B6373">
        <w:rPr>
          <w:b/>
          <w:lang w:val="en-GB"/>
        </w:rPr>
        <w:t>Modeler</w:t>
      </w:r>
      <w:proofErr w:type="spellEnd"/>
      <w:r>
        <w:rPr>
          <w:lang w:val="en-GB"/>
        </w:rPr>
        <w:t xml:space="preserve"> software, required to view the models, is available to download freeware, at the manufacturer’s website:</w:t>
      </w:r>
    </w:p>
    <w:p w14:paraId="4C85E15C" w14:textId="77777777" w:rsidR="002B6373" w:rsidRDefault="00F87BA9" w:rsidP="002B6373">
      <w:pPr>
        <w:jc w:val="both"/>
        <w:rPr>
          <w:lang w:val="en-GB"/>
        </w:rPr>
      </w:pPr>
      <w:hyperlink r:id="rId17" w:history="1">
        <w:r w:rsidR="002B6373" w:rsidRPr="00087647">
          <w:rPr>
            <w:rStyle w:val="Link"/>
            <w:lang w:val="en-GB"/>
          </w:rPr>
          <w:t>http://www.bizagi.com/en/bpm-suite/bpm-products/modeler</w:t>
        </w:r>
      </w:hyperlink>
    </w:p>
    <w:p w14:paraId="47235E76" w14:textId="77777777" w:rsidR="0078593C" w:rsidRPr="003B054D" w:rsidRDefault="00804BFD" w:rsidP="00FC01FB">
      <w:pPr>
        <w:pStyle w:val="nagwek1"/>
        <w:rPr>
          <w:lang w:val="en-GB"/>
        </w:rPr>
      </w:pPr>
      <w:bookmarkStart w:id="3" w:name="_Toc410557805"/>
      <w:r w:rsidRPr="003B054D">
        <w:rPr>
          <w:lang w:val="en-GB"/>
        </w:rPr>
        <w:lastRenderedPageBreak/>
        <w:t>The Land Scenario</w:t>
      </w:r>
      <w:bookmarkEnd w:id="3"/>
    </w:p>
    <w:p w14:paraId="32EBBF1E" w14:textId="77777777" w:rsidR="003B054D" w:rsidRPr="003B054D" w:rsidRDefault="003B054D" w:rsidP="003B054D">
      <w:pPr>
        <w:rPr>
          <w:lang w:val="en-GB"/>
        </w:rPr>
      </w:pPr>
      <w:r w:rsidRPr="003B054D">
        <w:rPr>
          <w:lang w:val="en-GB"/>
        </w:rPr>
        <w:t xml:space="preserve">The key elements of the land scenario, depicted in </w:t>
      </w:r>
      <w:r w:rsidR="003D7285">
        <w:rPr>
          <w:lang w:val="en-GB"/>
        </w:rPr>
        <w:t>The Land Scenario Model</w:t>
      </w:r>
      <w:r w:rsidRPr="003B054D">
        <w:rPr>
          <w:lang w:val="en-GB"/>
        </w:rPr>
        <w:t>, are as follows:</w:t>
      </w:r>
    </w:p>
    <w:p w14:paraId="190FAB1B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Potential finder: usually unaware of possible threat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connected with suspicious object washed ashore</w:t>
      </w:r>
      <w:proofErr w:type="gramStart"/>
      <w:r w:rsidR="003B054D">
        <w:rPr>
          <w:lang w:val="en-GB"/>
        </w:rPr>
        <w:t>;</w:t>
      </w:r>
      <w:proofErr w:type="gramEnd"/>
    </w:p>
    <w:p w14:paraId="0923F00C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Crisis management centre: represents the local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emergency services called by a finder requesting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assistance</w:t>
      </w:r>
      <w:proofErr w:type="gramStart"/>
      <w:r w:rsidR="003B054D">
        <w:rPr>
          <w:lang w:val="en-GB"/>
        </w:rPr>
        <w:t>;</w:t>
      </w:r>
      <w:proofErr w:type="gramEnd"/>
    </w:p>
    <w:p w14:paraId="42BCA98B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Police / fire departments: take in situ actions to isolate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and secure the area of the finding</w:t>
      </w:r>
      <w:proofErr w:type="gramStart"/>
      <w:r w:rsidR="003B054D">
        <w:rPr>
          <w:lang w:val="en-GB"/>
        </w:rPr>
        <w:t>;</w:t>
      </w:r>
      <w:proofErr w:type="gramEnd"/>
    </w:p>
    <w:p w14:paraId="5AC10147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Decontamination unit: conducts decontamination of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people and finding</w:t>
      </w:r>
      <w:proofErr w:type="gramStart"/>
      <w:r w:rsidR="003B054D">
        <w:rPr>
          <w:lang w:val="en-GB"/>
        </w:rPr>
        <w:t>;</w:t>
      </w:r>
      <w:proofErr w:type="gramEnd"/>
    </w:p>
    <w:p w14:paraId="395ADB15" w14:textId="77777777" w:rsidR="003B054D" w:rsidRPr="003B054D" w:rsidRDefault="003D7285" w:rsidP="003D7285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Medical aid personnel: provides medical assistance to</w:t>
      </w:r>
      <w:r w:rsidR="003B054D">
        <w:rPr>
          <w:lang w:val="en-GB"/>
        </w:rPr>
        <w:t xml:space="preserve"> </w:t>
      </w:r>
      <w:r w:rsidR="003B054D" w:rsidRPr="003B054D">
        <w:rPr>
          <w:lang w:val="en-GB"/>
        </w:rPr>
        <w:t>the injured or burned</w:t>
      </w:r>
      <w:r w:rsidR="003B054D">
        <w:rPr>
          <w:lang w:val="en-GB"/>
        </w:rPr>
        <w:t>.</w:t>
      </w:r>
    </w:p>
    <w:p w14:paraId="6D9389BF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Similarly to the sea scenario, the finder should be alert for</w:t>
      </w:r>
      <w:r>
        <w:rPr>
          <w:lang w:val="en-GB"/>
        </w:rPr>
        <w:t xml:space="preserve"> </w:t>
      </w:r>
      <w:r w:rsidRPr="003B054D">
        <w:rPr>
          <w:lang w:val="en-GB"/>
        </w:rPr>
        <w:t>the following signs that a chemical munition or chemical</w:t>
      </w:r>
      <w:r>
        <w:rPr>
          <w:lang w:val="en-GB"/>
        </w:rPr>
        <w:t xml:space="preserve"> </w:t>
      </w:r>
      <w:r w:rsidRPr="003B054D">
        <w:rPr>
          <w:lang w:val="en-GB"/>
        </w:rPr>
        <w:t>agents are present in the object washed ashore:</w:t>
      </w:r>
    </w:p>
    <w:p w14:paraId="50184B6A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B054D" w:rsidRPr="003B054D">
        <w:rPr>
          <w:lang w:val="en-GB"/>
        </w:rPr>
        <w:t>Unusual</w:t>
      </w:r>
      <w:proofErr w:type="gramEnd"/>
      <w:r w:rsidR="003B054D" w:rsidRPr="003B054D">
        <w:rPr>
          <w:lang w:val="en-GB"/>
        </w:rPr>
        <w:t xml:space="preserve"> odour of the object found</w:t>
      </w:r>
      <w:r w:rsidR="003B054D">
        <w:rPr>
          <w:lang w:val="en-GB"/>
        </w:rPr>
        <w:t>;</w:t>
      </w:r>
    </w:p>
    <w:p w14:paraId="4F11F20E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Stinging sensations in the eyes</w:t>
      </w:r>
      <w:r w:rsidR="003B054D">
        <w:rPr>
          <w:lang w:val="en-GB"/>
        </w:rPr>
        <w:t>;</w:t>
      </w:r>
    </w:p>
    <w:p w14:paraId="7E7FE709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Burning or irritated skin</w:t>
      </w:r>
      <w:r w:rsidR="003B054D">
        <w:rPr>
          <w:lang w:val="en-GB"/>
        </w:rPr>
        <w:t>;</w:t>
      </w:r>
    </w:p>
    <w:p w14:paraId="0BCF5050" w14:textId="77777777" w:rsidR="003B054D" w:rsidRPr="003B054D" w:rsidRDefault="003D7285" w:rsidP="003D7285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Presence of an oily liquid</w:t>
      </w:r>
      <w:r w:rsidR="003B054D">
        <w:rPr>
          <w:lang w:val="en-GB"/>
        </w:rPr>
        <w:t>;</w:t>
      </w:r>
    </w:p>
    <w:p w14:paraId="2B48D346" w14:textId="77777777" w:rsidR="003B054D" w:rsidRPr="003B054D" w:rsidRDefault="003D7285" w:rsidP="003D7285">
      <w:pPr>
        <w:ind w:left="284" w:hanging="284"/>
        <w:jc w:val="both"/>
        <w:rPr>
          <w:lang w:val="en-GB"/>
        </w:rPr>
      </w:pPr>
      <w:proofErr w:type="gramStart"/>
      <w:r>
        <w:rPr>
          <w:lang w:val="en-GB"/>
        </w:rPr>
        <w:t>•</w:t>
      </w:r>
      <w:r>
        <w:rPr>
          <w:lang w:val="en-GB"/>
        </w:rPr>
        <w:tab/>
      </w:r>
      <w:r w:rsidR="003B054D" w:rsidRPr="003B054D">
        <w:rPr>
          <w:lang w:val="en-GB"/>
        </w:rPr>
        <w:t>Corroded containers or suspicious clay-like lumps</w:t>
      </w:r>
      <w:r w:rsidR="003B054D">
        <w:rPr>
          <w:lang w:val="en-GB"/>
        </w:rPr>
        <w:t>.</w:t>
      </w:r>
      <w:proofErr w:type="gramEnd"/>
    </w:p>
    <w:p w14:paraId="23DDDF7A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In case of finding a suspicious object ashore, it is strictly</w:t>
      </w:r>
      <w:r>
        <w:rPr>
          <w:lang w:val="en-GB"/>
        </w:rPr>
        <w:t xml:space="preserve"> </w:t>
      </w:r>
      <w:r w:rsidRPr="003B054D">
        <w:rPr>
          <w:lang w:val="en-GB"/>
        </w:rPr>
        <w:t>forbidden to approach, move, dismantle or touch the</w:t>
      </w:r>
      <w:r>
        <w:rPr>
          <w:lang w:val="en-GB"/>
        </w:rPr>
        <w:t xml:space="preserve"> </w:t>
      </w:r>
      <w:r w:rsidRPr="003B054D">
        <w:rPr>
          <w:lang w:val="en-GB"/>
        </w:rPr>
        <w:t>object. Additionally, a safe distance should be kept at all</w:t>
      </w:r>
      <w:r>
        <w:rPr>
          <w:lang w:val="en-GB"/>
        </w:rPr>
        <w:t xml:space="preserve"> </w:t>
      </w:r>
      <w:r w:rsidRPr="003B054D">
        <w:rPr>
          <w:lang w:val="en-GB"/>
        </w:rPr>
        <w:t>times. Notification of the finding should be directed to the</w:t>
      </w:r>
      <w:r>
        <w:rPr>
          <w:lang w:val="en-GB"/>
        </w:rPr>
        <w:t xml:space="preserve"> </w:t>
      </w:r>
      <w:r w:rsidRPr="003B054D">
        <w:rPr>
          <w:lang w:val="en-GB"/>
        </w:rPr>
        <w:t>nearest police or fire department station or emergency</w:t>
      </w:r>
      <w:r>
        <w:rPr>
          <w:lang w:val="en-GB"/>
        </w:rPr>
        <w:t xml:space="preserve"> </w:t>
      </w:r>
      <w:r w:rsidRPr="003B054D">
        <w:rPr>
          <w:lang w:val="en-GB"/>
        </w:rPr>
        <w:t>response centre.</w:t>
      </w:r>
    </w:p>
    <w:p w14:paraId="11D303E5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Having received a notification concerning a CW related</w:t>
      </w:r>
      <w:r>
        <w:rPr>
          <w:lang w:val="en-GB"/>
        </w:rPr>
        <w:t xml:space="preserve"> </w:t>
      </w:r>
      <w:r w:rsidRPr="003B054D">
        <w:rPr>
          <w:lang w:val="en-GB"/>
        </w:rPr>
        <w:t>accident ashore, the emergency response centre</w:t>
      </w:r>
      <w:r>
        <w:rPr>
          <w:lang w:val="en-GB"/>
        </w:rPr>
        <w:t xml:space="preserve"> </w:t>
      </w:r>
      <w:r w:rsidRPr="003B054D">
        <w:rPr>
          <w:lang w:val="en-GB"/>
        </w:rPr>
        <w:t>forwards the notification to local police stations, rescue</w:t>
      </w:r>
      <w:r>
        <w:rPr>
          <w:lang w:val="en-GB"/>
        </w:rPr>
        <w:t xml:space="preserve"> </w:t>
      </w:r>
      <w:r w:rsidRPr="003B054D">
        <w:rPr>
          <w:lang w:val="en-GB"/>
        </w:rPr>
        <w:t>departments (fire departments) and medical ambulance</w:t>
      </w:r>
      <w:r>
        <w:rPr>
          <w:lang w:val="en-GB"/>
        </w:rPr>
        <w:t xml:space="preserve"> </w:t>
      </w:r>
      <w:r w:rsidRPr="003B054D">
        <w:rPr>
          <w:lang w:val="en-GB"/>
        </w:rPr>
        <w:t>services. Resources and manpower are sent to the scene</w:t>
      </w:r>
      <w:r>
        <w:rPr>
          <w:lang w:val="en-GB"/>
        </w:rPr>
        <w:t xml:space="preserve"> </w:t>
      </w:r>
      <w:r w:rsidRPr="003B054D">
        <w:rPr>
          <w:lang w:val="en-GB"/>
        </w:rPr>
        <w:t>of the accident in order to secure the area and transport</w:t>
      </w:r>
      <w:r>
        <w:rPr>
          <w:lang w:val="en-GB"/>
        </w:rPr>
        <w:t xml:space="preserve"> </w:t>
      </w:r>
      <w:r w:rsidRPr="003B054D">
        <w:rPr>
          <w:lang w:val="en-GB"/>
        </w:rPr>
        <w:t>routes (police), diagnose the accident scene (rescue /</w:t>
      </w:r>
      <w:r>
        <w:rPr>
          <w:lang w:val="en-GB"/>
        </w:rPr>
        <w:t xml:space="preserve"> </w:t>
      </w:r>
      <w:r w:rsidRPr="003B054D">
        <w:rPr>
          <w:lang w:val="en-GB"/>
        </w:rPr>
        <w:t>fire department) and provide medical assistance (medical</w:t>
      </w:r>
      <w:r>
        <w:rPr>
          <w:lang w:val="en-GB"/>
        </w:rPr>
        <w:t xml:space="preserve"> </w:t>
      </w:r>
      <w:r w:rsidRPr="003B054D">
        <w:rPr>
          <w:lang w:val="en-GB"/>
        </w:rPr>
        <w:t>ambulance).</w:t>
      </w:r>
    </w:p>
    <w:p w14:paraId="674920FC" w14:textId="77777777" w:rsidR="003B054D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If initial diagnosis of the accident scene confirms the</w:t>
      </w:r>
      <w:r>
        <w:rPr>
          <w:lang w:val="en-GB"/>
        </w:rPr>
        <w:t xml:space="preserve"> </w:t>
      </w:r>
      <w:r w:rsidRPr="003B054D">
        <w:rPr>
          <w:lang w:val="en-GB"/>
        </w:rPr>
        <w:t>presence of CWA, a specialised decontamination unit</w:t>
      </w:r>
      <w:r>
        <w:rPr>
          <w:lang w:val="en-GB"/>
        </w:rPr>
        <w:t xml:space="preserve"> </w:t>
      </w:r>
      <w:r w:rsidRPr="003B054D">
        <w:rPr>
          <w:lang w:val="en-GB"/>
        </w:rPr>
        <w:t>is called in to conduct the decontamination, remedy</w:t>
      </w:r>
      <w:r>
        <w:rPr>
          <w:lang w:val="en-GB"/>
        </w:rPr>
        <w:t xml:space="preserve"> </w:t>
      </w:r>
      <w:r w:rsidRPr="003B054D">
        <w:rPr>
          <w:lang w:val="en-GB"/>
        </w:rPr>
        <w:t>the consequences of contamination and restore the</w:t>
      </w:r>
      <w:r>
        <w:rPr>
          <w:lang w:val="en-GB"/>
        </w:rPr>
        <w:t xml:space="preserve"> </w:t>
      </w:r>
      <w:r w:rsidRPr="003B054D">
        <w:rPr>
          <w:lang w:val="en-GB"/>
        </w:rPr>
        <w:t>environment to an appropriate state.</w:t>
      </w:r>
    </w:p>
    <w:p w14:paraId="7B83579C" w14:textId="77777777" w:rsid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The above general models of reaction against threats</w:t>
      </w:r>
      <w:r>
        <w:rPr>
          <w:lang w:val="en-GB"/>
        </w:rPr>
        <w:t xml:space="preserve"> </w:t>
      </w:r>
      <w:r w:rsidRPr="003B054D">
        <w:rPr>
          <w:lang w:val="en-GB"/>
        </w:rPr>
        <w:t>posed by accidently recovered or shored CW were</w:t>
      </w:r>
      <w:r>
        <w:rPr>
          <w:lang w:val="en-GB"/>
        </w:rPr>
        <w:t xml:space="preserve"> </w:t>
      </w:r>
      <w:r w:rsidRPr="003B054D">
        <w:rPr>
          <w:lang w:val="en-GB"/>
        </w:rPr>
        <w:t>compared with national contingency plans in order</w:t>
      </w:r>
      <w:r>
        <w:rPr>
          <w:lang w:val="en-GB"/>
        </w:rPr>
        <w:t xml:space="preserve"> </w:t>
      </w:r>
      <w:r w:rsidRPr="003B054D">
        <w:rPr>
          <w:lang w:val="en-GB"/>
        </w:rPr>
        <w:t>to reveal strengths and weaknesses of state specific</w:t>
      </w:r>
      <w:r>
        <w:rPr>
          <w:lang w:val="en-GB"/>
        </w:rPr>
        <w:t xml:space="preserve"> </w:t>
      </w:r>
      <w:r w:rsidRPr="003B054D">
        <w:rPr>
          <w:lang w:val="en-GB"/>
        </w:rPr>
        <w:t>solutions.</w:t>
      </w:r>
    </w:p>
    <w:p w14:paraId="78C4E35F" w14:textId="77777777" w:rsidR="0078593C" w:rsidRPr="003B054D" w:rsidRDefault="003B054D" w:rsidP="003D7285">
      <w:pPr>
        <w:jc w:val="both"/>
        <w:rPr>
          <w:lang w:val="en-GB"/>
        </w:rPr>
      </w:pPr>
      <w:r w:rsidRPr="003B054D">
        <w:rPr>
          <w:lang w:val="en-GB"/>
        </w:rPr>
        <w:t>As a result, CHEMSEA encouraged national</w:t>
      </w:r>
      <w:r>
        <w:rPr>
          <w:lang w:val="en-GB"/>
        </w:rPr>
        <w:t xml:space="preserve"> </w:t>
      </w:r>
      <w:r w:rsidRPr="003B054D">
        <w:rPr>
          <w:lang w:val="en-GB"/>
        </w:rPr>
        <w:t>authorities of Baltic States to introduce improvements to</w:t>
      </w:r>
      <w:r>
        <w:rPr>
          <w:lang w:val="en-GB"/>
        </w:rPr>
        <w:t xml:space="preserve"> </w:t>
      </w:r>
      <w:r w:rsidRPr="003B054D">
        <w:rPr>
          <w:lang w:val="en-GB"/>
        </w:rPr>
        <w:t>their current procedures.</w:t>
      </w:r>
    </w:p>
    <w:p w14:paraId="34539C56" w14:textId="77777777" w:rsidR="003D7285" w:rsidRPr="001B2916" w:rsidRDefault="003D7285" w:rsidP="00152963">
      <w:pPr>
        <w:pStyle w:val="nagwek1"/>
        <w:spacing w:after="120"/>
        <w:rPr>
          <w:sz w:val="28"/>
          <w:szCs w:val="28"/>
          <w:lang w:val="en-GB"/>
        </w:rPr>
      </w:pPr>
      <w:bookmarkStart w:id="4" w:name="_Toc410557806"/>
      <w:r w:rsidRPr="001B2916">
        <w:rPr>
          <w:sz w:val="28"/>
          <w:szCs w:val="28"/>
          <w:lang w:val="en-GB"/>
        </w:rPr>
        <w:lastRenderedPageBreak/>
        <w:t>The Sea Scenario Model</w:t>
      </w:r>
      <w:bookmarkEnd w:id="4"/>
      <w:r w:rsidR="001B2916">
        <w:rPr>
          <w:sz w:val="28"/>
          <w:szCs w:val="28"/>
          <w:lang w:val="en-GB"/>
        </w:rPr>
        <w:t>:</w:t>
      </w:r>
    </w:p>
    <w:p w14:paraId="06A16D95" w14:textId="77777777" w:rsidR="003D7285" w:rsidRPr="003D7285" w:rsidRDefault="00804BFD" w:rsidP="003D7285">
      <w:pPr>
        <w:jc w:val="center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0C02C67F" wp14:editId="6185B826">
            <wp:extent cx="4919687" cy="719946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msea_Contingency_Sea_E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056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948A" w14:textId="77777777" w:rsidR="003D7285" w:rsidRPr="00152963" w:rsidRDefault="003D7285" w:rsidP="00152963">
      <w:pPr>
        <w:pStyle w:val="nagwek1"/>
        <w:spacing w:after="120"/>
        <w:rPr>
          <w:sz w:val="28"/>
          <w:szCs w:val="28"/>
          <w:lang w:val="en-GB"/>
        </w:rPr>
      </w:pPr>
      <w:bookmarkStart w:id="5" w:name="_Toc410557807"/>
      <w:r w:rsidRPr="00152963">
        <w:rPr>
          <w:sz w:val="28"/>
          <w:szCs w:val="28"/>
          <w:lang w:val="en-GB"/>
        </w:rPr>
        <w:lastRenderedPageBreak/>
        <w:t>The Land Scenario Model</w:t>
      </w:r>
      <w:bookmarkEnd w:id="5"/>
      <w:r w:rsidR="00152963">
        <w:rPr>
          <w:sz w:val="28"/>
          <w:szCs w:val="28"/>
          <w:lang w:val="en-GB"/>
        </w:rPr>
        <w:t>:</w:t>
      </w:r>
      <w:bookmarkStart w:id="6" w:name="_GoBack"/>
      <w:bookmarkEnd w:id="6"/>
    </w:p>
    <w:p w14:paraId="5D5060CD" w14:textId="77777777" w:rsidR="003D7285" w:rsidRPr="003D7285" w:rsidRDefault="00804BFD" w:rsidP="003D7285">
      <w:pPr>
        <w:jc w:val="center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61F6649E" wp14:editId="447EE0EF">
            <wp:extent cx="4296961" cy="7200000"/>
            <wp:effectExtent l="0" t="0" r="889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msea_Contingency_Land_E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61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7D40" w14:textId="77777777" w:rsidR="0078593C" w:rsidRDefault="003D7285" w:rsidP="003D7285">
      <w:pPr>
        <w:pStyle w:val="nagwek1"/>
        <w:rPr>
          <w:lang w:val="en-GB"/>
        </w:rPr>
      </w:pPr>
      <w:bookmarkStart w:id="7" w:name="_Toc410557808"/>
      <w:r w:rsidRPr="003D7285">
        <w:rPr>
          <w:lang w:val="en-GB"/>
        </w:rPr>
        <w:lastRenderedPageBreak/>
        <w:t>Guidelines on CWA</w:t>
      </w:r>
      <w:r>
        <w:rPr>
          <w:lang w:val="en-GB"/>
        </w:rPr>
        <w:t xml:space="preserve"> </w:t>
      </w:r>
      <w:r w:rsidRPr="003D7285">
        <w:rPr>
          <w:lang w:val="en-GB"/>
        </w:rPr>
        <w:t>contamination at Sea</w:t>
      </w:r>
      <w:bookmarkEnd w:id="7"/>
    </w:p>
    <w:p w14:paraId="2E37E5DB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As far as any type of munitions present a potential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explosive or chemical agent hazard, they should not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be moved, disturbed or handled. However, at sea and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depending on the circumstances, precautionary actions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 xml:space="preserve">may be required to protect the vessel and </w:t>
      </w:r>
      <w:proofErr w:type="gramStart"/>
      <w:r w:rsidRPr="003D7285">
        <w:rPr>
          <w:lang w:val="en-GB"/>
        </w:rPr>
        <w:t>crew members</w:t>
      </w:r>
      <w:proofErr w:type="gramEnd"/>
      <w:r w:rsidRPr="003D7285">
        <w:rPr>
          <w:lang w:val="en-GB"/>
        </w:rPr>
        <w:t>.</w:t>
      </w:r>
    </w:p>
    <w:p w14:paraId="3179C1B9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Therefore, in case of catch or extraction of hazardous or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 xml:space="preserve">noxious substances of military origin, </w:t>
      </w:r>
      <w:r w:rsidR="00EB1AB2">
        <w:rPr>
          <w:lang w:val="en-GB"/>
        </w:rPr>
        <w:t>p</w:t>
      </w:r>
      <w:r w:rsidRPr="003D7285">
        <w:rPr>
          <w:lang w:val="en-GB"/>
        </w:rPr>
        <w:t>articularly CWA,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the following actions should be taken:</w:t>
      </w:r>
    </w:p>
    <w:p w14:paraId="2709B4C5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touch neither caught or extracted materials nor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the fishing equipment or potentially contaminated parts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of the vessel</w:t>
      </w:r>
    </w:p>
    <w:p w14:paraId="3A68A5E2" w14:textId="77777777" w:rsidR="00EB1AB2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contaminated parts of the vessel leeward, if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possible</w:t>
      </w:r>
    </w:p>
    <w:p w14:paraId="5BB0B168" w14:textId="77777777" w:rsidR="00EB1AB2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Close hatches and windows of the wheelhouse and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compartments</w:t>
      </w:r>
    </w:p>
    <w:p w14:paraId="2492C89C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 xml:space="preserve">Collect the clothing of </w:t>
      </w:r>
      <w:proofErr w:type="gramStart"/>
      <w:r w:rsidR="003D7285" w:rsidRPr="003D7285">
        <w:rPr>
          <w:lang w:val="en-GB"/>
        </w:rPr>
        <w:t>crew members</w:t>
      </w:r>
      <w:proofErr w:type="gramEnd"/>
      <w:r w:rsidR="003D7285" w:rsidRPr="003D7285">
        <w:rPr>
          <w:lang w:val="en-GB"/>
        </w:rPr>
        <w:t xml:space="preserve"> who came into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contact with contaminants in the foil sacks and tighten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them firmly</w:t>
      </w:r>
    </w:p>
    <w:p w14:paraId="2E26DCBE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Report the accident to the SAR officer / Harbour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master, providing the following information:</w:t>
      </w:r>
    </w:p>
    <w:p w14:paraId="23EF3739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What</w:t>
      </w:r>
      <w:proofErr w:type="gramEnd"/>
      <w:r w:rsidR="003D7285" w:rsidRPr="003D7285">
        <w:rPr>
          <w:lang w:val="en-GB"/>
        </w:rPr>
        <w:t>, where, when and by whom has been caught 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extracted</w:t>
      </w:r>
    </w:p>
    <w:p w14:paraId="2B264326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Crewmembers who may have been contaminated 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injured</w:t>
      </w:r>
    </w:p>
    <w:p w14:paraId="75EAE08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a radio watch in order to be provided with further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instructions</w:t>
      </w:r>
    </w:p>
    <w:p w14:paraId="4EB5293C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Follow instructions given by the SAR officer / Harbour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master,</w:t>
      </w:r>
    </w:p>
    <w:p w14:paraId="16FBBCA4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If</w:t>
      </w:r>
      <w:proofErr w:type="gramEnd"/>
      <w:r w:rsidR="003D7285" w:rsidRPr="003D7285">
        <w:rPr>
          <w:lang w:val="en-GB"/>
        </w:rPr>
        <w:t xml:space="preserve"> ordered, steer the vessel to the forefront of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nearest harbour</w:t>
      </w:r>
    </w:p>
    <w:p w14:paraId="52808AE3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When a munition is recovered by the fishing gear but not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 xml:space="preserve">brought </w:t>
      </w:r>
      <w:r w:rsidR="00EB1AB2" w:rsidRPr="003D7285">
        <w:rPr>
          <w:lang w:val="en-GB"/>
        </w:rPr>
        <w:t>on-board</w:t>
      </w:r>
      <w:r w:rsidRPr="003D7285">
        <w:rPr>
          <w:lang w:val="en-GB"/>
        </w:rPr>
        <w:t>:</w:t>
      </w:r>
    </w:p>
    <w:p w14:paraId="285CFFD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Stop all fishing operations immediately</w:t>
      </w:r>
    </w:p>
    <w:p w14:paraId="12D042C9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Do not try to bring the munition or gear containing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 xml:space="preserve">suspected object / contaminant </w:t>
      </w:r>
      <w:r w:rsidRPr="003D7285">
        <w:rPr>
          <w:lang w:val="en-GB"/>
        </w:rPr>
        <w:t>on-board</w:t>
      </w:r>
    </w:p>
    <w:p w14:paraId="5A9EE4C5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allow the munition to come or remain alongside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the vessel, where sea waves could cause the munition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to contact the hull</w:t>
      </w:r>
    </w:p>
    <w:p w14:paraId="1CBB4BE9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Lower the fishing gear carefully back into the water,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note its position and report it to the SAR officer /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Harbour master,</w:t>
      </w:r>
    </w:p>
    <w:p w14:paraId="585BE42A" w14:textId="77777777" w:rsidR="00EB1AB2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If possible, mark the position with a yellow buoy</w:t>
      </w:r>
    </w:p>
    <w:p w14:paraId="584CF3C7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Await assistance and follow further instructions, as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ordered by the SAR officer / Harbour master.</w:t>
      </w:r>
    </w:p>
    <w:p w14:paraId="1B30EEF0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 xml:space="preserve">When the munition has been brought </w:t>
      </w:r>
      <w:r w:rsidR="00EB1AB2" w:rsidRPr="003D7285">
        <w:rPr>
          <w:lang w:val="en-GB"/>
        </w:rPr>
        <w:t>on-board</w:t>
      </w:r>
      <w:r w:rsidRPr="003D7285">
        <w:rPr>
          <w:lang w:val="en-GB"/>
        </w:rPr>
        <w:t>:</w:t>
      </w:r>
    </w:p>
    <w:p w14:paraId="3F4B3844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Immediately</w:t>
      </w:r>
      <w:proofErr w:type="gramEnd"/>
      <w:r w:rsidR="003D7285" w:rsidRPr="003D7285">
        <w:rPr>
          <w:lang w:val="en-GB"/>
        </w:rPr>
        <w:t xml:space="preserve"> secure the munition to prevent its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movement</w:t>
      </w:r>
    </w:p>
    <w:p w14:paraId="43BA62B1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the crew upwind and away from the munition /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contaminant</w:t>
      </w:r>
    </w:p>
    <w:p w14:paraId="6068FFE8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Minimise handling and decide whether it is safest 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 xml:space="preserve">return the contaminant to the water or retain it </w:t>
      </w:r>
      <w:r w:rsidR="002B6373" w:rsidRPr="003D7285">
        <w:rPr>
          <w:lang w:val="en-GB"/>
        </w:rPr>
        <w:t>on-board</w:t>
      </w:r>
      <w:r w:rsidR="003D7285" w:rsidRPr="003D7285">
        <w:rPr>
          <w:lang w:val="en-GB"/>
        </w:rPr>
        <w:t>.</w:t>
      </w:r>
    </w:p>
    <w:p w14:paraId="372E5ECB" w14:textId="77777777" w:rsidR="002B6373" w:rsidRDefault="002B6373">
      <w:pPr>
        <w:rPr>
          <w:lang w:val="en-GB"/>
        </w:rPr>
      </w:pPr>
      <w:r>
        <w:rPr>
          <w:lang w:val="en-GB"/>
        </w:rPr>
        <w:br w:type="page"/>
      </w:r>
    </w:p>
    <w:p w14:paraId="08F760B9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lastRenderedPageBreak/>
        <w:t xml:space="preserve">When the munition remains </w:t>
      </w:r>
      <w:r w:rsidR="002B6373" w:rsidRPr="003D7285">
        <w:rPr>
          <w:lang w:val="en-GB"/>
        </w:rPr>
        <w:t>on-board</w:t>
      </w:r>
      <w:r w:rsidRPr="003D7285">
        <w:rPr>
          <w:lang w:val="en-GB"/>
        </w:rPr>
        <w:t>:</w:t>
      </w:r>
    </w:p>
    <w:p w14:paraId="15465DE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Keep the crew upwind and away from the munition /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contaminant</w:t>
      </w:r>
    </w:p>
    <w:p w14:paraId="478DC980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Minimise handling and avoid disturbing any part of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munition</w:t>
      </w:r>
    </w:p>
    <w:p w14:paraId="25781821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Secure</w:t>
      </w:r>
      <w:proofErr w:type="gramEnd"/>
      <w:r w:rsidR="003D7285" w:rsidRPr="003D7285">
        <w:rPr>
          <w:lang w:val="en-GB"/>
        </w:rPr>
        <w:t xml:space="preserve"> the munition on deck to prevent its movement;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do this as far away as possible from heat sources,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vibrations and crew members</w:t>
      </w:r>
    </w:p>
    <w:p w14:paraId="0B4281A8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Cover the munition with wet blankets or wet cloths 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reduce the potential for deterioration of metal parts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and release of its contents and to reduce the risk of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explosives drying up and becoming more sensitive to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shock</w:t>
      </w:r>
    </w:p>
    <w:p w14:paraId="1174D171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Immediately</w:t>
      </w:r>
      <w:proofErr w:type="gramEnd"/>
      <w:r w:rsidR="003D7285" w:rsidRPr="003D7285">
        <w:rPr>
          <w:lang w:val="en-GB"/>
        </w:rPr>
        <w:t xml:space="preserve"> contact the SAR officer / Harbour master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for assistance</w:t>
      </w:r>
    </w:p>
    <w:p w14:paraId="4993937F" w14:textId="77777777" w:rsid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Await assistance and follow further instructions as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ordered by the SAR officer / Harbour master</w:t>
      </w:r>
    </w:p>
    <w:p w14:paraId="3D8E58DC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 xml:space="preserve">If, despite precautionary actions taken, any </w:t>
      </w:r>
      <w:proofErr w:type="gramStart"/>
      <w:r w:rsidRPr="003D7285">
        <w:rPr>
          <w:lang w:val="en-GB"/>
        </w:rPr>
        <w:t>crew member</w:t>
      </w:r>
      <w:proofErr w:type="gramEnd"/>
      <w:r w:rsidR="00EB1AB2">
        <w:rPr>
          <w:lang w:val="en-GB"/>
        </w:rPr>
        <w:t xml:space="preserve"> </w:t>
      </w:r>
      <w:r w:rsidRPr="003D7285">
        <w:rPr>
          <w:lang w:val="en-GB"/>
        </w:rPr>
        <w:t>comes into contact with CWA:</w:t>
      </w:r>
    </w:p>
    <w:p w14:paraId="18F3D514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Immediately</w:t>
      </w:r>
      <w:proofErr w:type="gramEnd"/>
      <w:r w:rsidR="003D7285" w:rsidRPr="003D7285">
        <w:rPr>
          <w:lang w:val="en-GB"/>
        </w:rPr>
        <w:t xml:space="preserve"> remove any lumps or drops of toxic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substance from the skin using the back side of a knife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or similar object, clean pieces of fabric, etc.</w:t>
      </w:r>
    </w:p>
    <w:p w14:paraId="5D421BF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Carefully</w:t>
      </w:r>
      <w:proofErr w:type="gramEnd"/>
      <w:r w:rsidR="003D7285" w:rsidRPr="003D7285">
        <w:rPr>
          <w:lang w:val="en-GB"/>
        </w:rPr>
        <w:t xml:space="preserve"> wash the contaminated skin with fresh water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mixed with soap</w:t>
      </w:r>
    </w:p>
    <w:p w14:paraId="4C386378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After</w:t>
      </w:r>
      <w:proofErr w:type="gramEnd"/>
      <w:r w:rsidR="003D7285" w:rsidRPr="003D7285">
        <w:rPr>
          <w:lang w:val="en-GB"/>
        </w:rPr>
        <w:t xml:space="preserve"> drying, decontaminate the skin using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decontamination package (if available)</w:t>
      </w:r>
    </w:p>
    <w:p w14:paraId="2A4CD307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perforate the blisters on the skin – they keep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body from further penetration by the chemical agents</w:t>
      </w:r>
    </w:p>
    <w:p w14:paraId="6048849D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Report the accident to a SAR officer / Harbour master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and request assistance</w:t>
      </w:r>
    </w:p>
    <w:p w14:paraId="59146967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Place contaminated crew members in a separate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compartment or on a windward deck and wait for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professional assistance, as ordered by the SAR Officer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/ Harbour master</w:t>
      </w:r>
    </w:p>
    <w:p w14:paraId="7F1C839C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In case of eye irritation:</w:t>
      </w:r>
    </w:p>
    <w:p w14:paraId="03F1E6C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Never</w:t>
      </w:r>
      <w:proofErr w:type="gramEnd"/>
      <w:r w:rsidR="003D7285" w:rsidRPr="003D7285">
        <w:rPr>
          <w:lang w:val="en-GB"/>
        </w:rPr>
        <w:t xml:space="preserve"> rub the eyes, even if they sting</w:t>
      </w:r>
    </w:p>
    <w:p w14:paraId="722FBB9B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r w:rsidR="003D7285" w:rsidRPr="003D7285">
        <w:rPr>
          <w:lang w:val="en-GB"/>
        </w:rPr>
        <w:t>Wash the eyes with large amounts of fresh water, in the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direction from the nose toward the external corners</w:t>
      </w:r>
    </w:p>
    <w:p w14:paraId="2C3D1C8D" w14:textId="77777777" w:rsidR="003D7285" w:rsidRPr="003D7285" w:rsidRDefault="00EB1AB2" w:rsidP="00EB1AB2">
      <w:pPr>
        <w:spacing w:after="40"/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After</w:t>
      </w:r>
      <w:proofErr w:type="gramEnd"/>
      <w:r w:rsidR="003D7285" w:rsidRPr="003D7285">
        <w:rPr>
          <w:lang w:val="en-GB"/>
        </w:rPr>
        <w:t xml:space="preserve"> washing, close the eyelids and wash the skin</w:t>
      </w:r>
      <w:r>
        <w:rPr>
          <w:lang w:val="en-GB"/>
        </w:rPr>
        <w:t xml:space="preserve"> </w:t>
      </w:r>
      <w:r w:rsidR="003D7285" w:rsidRPr="003D7285">
        <w:rPr>
          <w:lang w:val="en-GB"/>
        </w:rPr>
        <w:t>around the eyeballs with freshwater mixed with soap</w:t>
      </w:r>
    </w:p>
    <w:p w14:paraId="3F7D0EC9" w14:textId="77777777" w:rsidR="003D7285" w:rsidRPr="003D7285" w:rsidRDefault="00EB1AB2" w:rsidP="00EB1AB2">
      <w:pPr>
        <w:ind w:left="284" w:hanging="284"/>
        <w:jc w:val="both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 w:rsidR="003D7285" w:rsidRPr="003D7285">
        <w:rPr>
          <w:lang w:val="en-GB"/>
        </w:rPr>
        <w:t>Do</w:t>
      </w:r>
      <w:proofErr w:type="gramEnd"/>
      <w:r w:rsidR="003D7285" w:rsidRPr="003D7285">
        <w:rPr>
          <w:lang w:val="en-GB"/>
        </w:rPr>
        <w:t xml:space="preserve"> not use any ointments, do not bandage the eyes</w:t>
      </w:r>
    </w:p>
    <w:p w14:paraId="3BAD0C63" w14:textId="77777777" w:rsid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Visible skin symptoms of CWA contamination may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not appear immediately, only following hours or days.</w:t>
      </w:r>
    </w:p>
    <w:p w14:paraId="78C103DC" w14:textId="77777777" w:rsidR="003D7285" w:rsidRPr="003D7285" w:rsidRDefault="003D7285" w:rsidP="00EB1AB2">
      <w:pPr>
        <w:jc w:val="both"/>
        <w:rPr>
          <w:lang w:val="en-GB"/>
        </w:rPr>
      </w:pPr>
      <w:r w:rsidRPr="003D7285">
        <w:rPr>
          <w:lang w:val="en-GB"/>
        </w:rPr>
        <w:t>Therefore, in every single case when the crew member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observes a suspicious object in the fishing gear or an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unusual smell in the caught fishes or the fishing gear itself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resulting in stinging of the eyes or throat, it should be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assumed that the vessel might have been contaminated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with chemical munitions and all the precautionary actions,</w:t>
      </w:r>
      <w:r w:rsidR="00EB1AB2">
        <w:rPr>
          <w:lang w:val="en-GB"/>
        </w:rPr>
        <w:t xml:space="preserve"> </w:t>
      </w:r>
      <w:r w:rsidRPr="003D7285">
        <w:rPr>
          <w:lang w:val="en-GB"/>
        </w:rPr>
        <w:t>described above should be taken.</w:t>
      </w:r>
    </w:p>
    <w:sectPr w:rsidR="003D7285" w:rsidRPr="003D7285" w:rsidSect="00CA761C">
      <w:headerReference w:type="default" r:id="rId20"/>
      <w:footerReference w:type="default" r:id="rId21"/>
      <w:pgSz w:w="11907" w:h="16839" w:code="1"/>
      <w:pgMar w:top="2676" w:right="1514" w:bottom="1911" w:left="1514" w:header="919" w:footer="709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955D" w14:textId="77777777" w:rsidR="001B2916" w:rsidRDefault="001B2916">
      <w:pPr>
        <w:spacing w:after="0" w:line="240" w:lineRule="auto"/>
      </w:pPr>
      <w:r>
        <w:separator/>
      </w:r>
    </w:p>
  </w:endnote>
  <w:endnote w:type="continuationSeparator" w:id="0">
    <w:p w14:paraId="4A2752A4" w14:textId="77777777" w:rsidR="001B2916" w:rsidRDefault="001B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085ED" w14:textId="77777777" w:rsidR="001B2916" w:rsidRDefault="001B2916">
    <w:pPr>
      <w:pStyle w:val="Fuzeile"/>
    </w:pPr>
    <w:r w:rsidRPr="00F87BA9">
      <w:drawing>
        <wp:anchor distT="0" distB="0" distL="114300" distR="114300" simplePos="0" relativeHeight="251659264" behindDoc="0" locked="0" layoutInCell="1" allowOverlap="1" wp14:anchorId="5247658F" wp14:editId="18100A2D">
          <wp:simplePos x="0" y="0"/>
          <wp:positionH relativeFrom="column">
            <wp:posOffset>3314700</wp:posOffset>
          </wp:positionH>
          <wp:positionV relativeFrom="paragraph">
            <wp:posOffset>-849630</wp:posOffset>
          </wp:positionV>
          <wp:extent cx="2073910" cy="810260"/>
          <wp:effectExtent l="0" t="0" r="8890" b="2540"/>
          <wp:wrapSquare wrapText="bothSides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20A1" w14:textId="77777777" w:rsidR="001B2916" w:rsidRDefault="001B2916">
    <w:pPr>
      <w:pStyle w:val="stopka"/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52963">
      <w:rPr>
        <w:noProof/>
      </w:rPr>
      <w:t>3</w:t>
    </w:r>
    <w:r>
      <w:fldChar w:fldCharType="end"/>
    </w:r>
    <w:r w:rsidRPr="00F87BA9">
      <w:drawing>
        <wp:anchor distT="0" distB="0" distL="114300" distR="114300" simplePos="0" relativeHeight="251661312" behindDoc="0" locked="0" layoutInCell="1" allowOverlap="1" wp14:anchorId="3A63110D" wp14:editId="0591FC1D">
          <wp:simplePos x="0" y="0"/>
          <wp:positionH relativeFrom="column">
            <wp:posOffset>3465830</wp:posOffset>
          </wp:positionH>
          <wp:positionV relativeFrom="paragraph">
            <wp:posOffset>-589280</wp:posOffset>
          </wp:positionV>
          <wp:extent cx="2073910" cy="810260"/>
          <wp:effectExtent l="0" t="0" r="8890" b="2540"/>
          <wp:wrapSquare wrapText="bothSides"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7FB01" w14:textId="77777777" w:rsidR="001B2916" w:rsidRDefault="001B2916">
      <w:pPr>
        <w:spacing w:after="0" w:line="240" w:lineRule="auto"/>
      </w:pPr>
      <w:r>
        <w:separator/>
      </w:r>
    </w:p>
  </w:footnote>
  <w:footnote w:type="continuationSeparator" w:id="0">
    <w:p w14:paraId="51DDFB33" w14:textId="77777777" w:rsidR="001B2916" w:rsidRDefault="001B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975A" w14:textId="77777777" w:rsidR="001B2916" w:rsidRDefault="001B2916">
    <w:pPr>
      <w:pStyle w:val="Nagwekcieniowany"/>
      <w:tabs>
        <w:tab w:val="left" w:pos="5032"/>
      </w:tabs>
    </w:pPr>
    <w:r>
      <w:t>CONTENT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C9843" w14:textId="77777777" w:rsidR="001B2916" w:rsidRPr="00CF6025" w:rsidRDefault="001B2916" w:rsidP="00CF6025">
    <w:pPr>
      <w:pStyle w:val="Nagwekcieniowany"/>
      <w:ind w:left="0"/>
      <w:rPr>
        <w:lang w:val="en-GB"/>
      </w:rPr>
    </w:pPr>
    <w:r>
      <w:rPr>
        <w:lang w:val="en-GB"/>
      </w:rPr>
      <w:t>contingency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>
    <w:nsid w:val="03B32190"/>
    <w:multiLevelType w:val="multilevel"/>
    <w:tmpl w:val="9CA4ABB8"/>
    <w:numStyleLink w:val="Raportroczny"/>
  </w:abstractNum>
  <w:abstractNum w:abstractNumId="11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F6A45"/>
    <w:multiLevelType w:val="multilevel"/>
    <w:tmpl w:val="80C0D6D2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5"/>
    <w:rsid w:val="0004234D"/>
    <w:rsid w:val="00060A6F"/>
    <w:rsid w:val="0009090B"/>
    <w:rsid w:val="00152963"/>
    <w:rsid w:val="001B2916"/>
    <w:rsid w:val="001B521E"/>
    <w:rsid w:val="002B6373"/>
    <w:rsid w:val="003B054D"/>
    <w:rsid w:val="003D7285"/>
    <w:rsid w:val="003D7C8C"/>
    <w:rsid w:val="003F15C6"/>
    <w:rsid w:val="003F70EE"/>
    <w:rsid w:val="00591536"/>
    <w:rsid w:val="006467DA"/>
    <w:rsid w:val="00660798"/>
    <w:rsid w:val="00664496"/>
    <w:rsid w:val="00703323"/>
    <w:rsid w:val="0078593C"/>
    <w:rsid w:val="007E54D0"/>
    <w:rsid w:val="00804BFD"/>
    <w:rsid w:val="00846BA0"/>
    <w:rsid w:val="00905540"/>
    <w:rsid w:val="0092293E"/>
    <w:rsid w:val="00974C04"/>
    <w:rsid w:val="00A669D4"/>
    <w:rsid w:val="00A93B38"/>
    <w:rsid w:val="00BB4C7D"/>
    <w:rsid w:val="00BD04DC"/>
    <w:rsid w:val="00CA761C"/>
    <w:rsid w:val="00CE4A56"/>
    <w:rsid w:val="00CF6025"/>
    <w:rsid w:val="00D21C4B"/>
    <w:rsid w:val="00E0770B"/>
    <w:rsid w:val="00E509B2"/>
    <w:rsid w:val="00EB1AB2"/>
    <w:rsid w:val="00F33F23"/>
    <w:rsid w:val="00F87BA9"/>
    <w:rsid w:val="00FB731E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B82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kern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gwek1">
    <w:name w:val="nagłówek 1"/>
    <w:basedOn w:val="Standard"/>
    <w:next w:val="Standard"/>
    <w:link w:val="Nagwek1znak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gwek2">
    <w:name w:val="nagłówek 2"/>
    <w:basedOn w:val="Standard"/>
    <w:next w:val="Standard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Standard"/>
    <w:next w:val="Standard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Standard"/>
    <w:next w:val="Standard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Standard"/>
    <w:next w:val="Standard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Standard"/>
    <w:next w:val="Standard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Standard"/>
    <w:next w:val="Standard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Standard"/>
    <w:next w:val="Standard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Standard"/>
    <w:next w:val="Standard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Standard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Absatzstandardschriftart"/>
    <w:link w:val="nagwek"/>
    <w:uiPriority w:val="99"/>
    <w:rPr>
      <w:kern w:val="20"/>
    </w:rPr>
  </w:style>
  <w:style w:type="paragraph" w:customStyle="1" w:styleId="stopka">
    <w:name w:val="stopka"/>
    <w:basedOn w:val="Standard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Absatzstandardschriftart"/>
    <w:link w:val="stopka"/>
    <w:uiPriority w:val="99"/>
    <w:rPr>
      <w:kern w:val="20"/>
    </w:rPr>
  </w:style>
  <w:style w:type="table" w:customStyle="1" w:styleId="Siatkatabeli">
    <w:name w:val="Siatka tabeli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eiche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Nagwek1znak">
    <w:name w:val="Nagłówek 1 (znak)"/>
    <w:basedOn w:val="Absatzstandardschriftart"/>
    <w:link w:val="nagwek1"/>
    <w:uiPriority w:val="1"/>
    <w:rPr>
      <w:kern w:val="20"/>
      <w:sz w:val="36"/>
    </w:rPr>
  </w:style>
  <w:style w:type="character" w:customStyle="1" w:styleId="Nagwek2znak">
    <w:name w:val="Nagłówek 2 (znak)"/>
    <w:basedOn w:val="Absatzstandardschriftart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Anfhrungszeichen">
    <w:name w:val="Quote"/>
    <w:basedOn w:val="Standard"/>
    <w:next w:val="Standard"/>
    <w:link w:val="Anfhrungszeichen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AnfhrungszeichenZeichen">
    <w:name w:val="Anführungszeichen Zeichen"/>
    <w:basedOn w:val="Absatzstandardschriftart"/>
    <w:link w:val="Anfhrungszeichen"/>
    <w:uiPriority w:val="9"/>
    <w:rPr>
      <w:i/>
      <w:iCs/>
      <w:color w:val="7E97AD" w:themeColor="accent1"/>
      <w:kern w:val="20"/>
      <w:sz w:val="28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</w:style>
  <w:style w:type="paragraph" w:styleId="Textkrper2">
    <w:name w:val="Body Text 2"/>
    <w:basedOn w:val="Standard"/>
    <w:link w:val="Textkrper2Zeichen"/>
    <w:uiPriority w:val="99"/>
    <w:semiHidden/>
    <w:unhideWhenUsed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</w:style>
  <w:style w:type="paragraph" w:styleId="Textkrper3">
    <w:name w:val="Body Text 3"/>
    <w:basedOn w:val="Standard"/>
    <w:link w:val="Textkrper3Zeichen"/>
    <w:uiPriority w:val="99"/>
    <w:semiHidden/>
    <w:unhideWhenUsed/>
    <w:pPr>
      <w:spacing w:after="120"/>
    </w:pPr>
    <w:rPr>
      <w:sz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pPr>
      <w:spacing w:after="20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</w:style>
  <w:style w:type="paragraph" w:customStyle="1" w:styleId="Wcicietekstupodstawowego">
    <w:name w:val="Wcięcie tekstu podstawowego"/>
    <w:basedOn w:val="Standard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Absatzstandardschriftart"/>
    <w:link w:val="Wcicietekstupodstawowego"/>
    <w:uiPriority w:val="99"/>
    <w:semiHidden/>
  </w:style>
  <w:style w:type="paragraph" w:styleId="Textkrper-Erstzeileneinzug2">
    <w:name w:val="Body Text First Indent 2"/>
    <w:basedOn w:val="Wcicietekstupodstawowego"/>
    <w:link w:val="Textkrper-Erstzeileneinzug2Zeichen"/>
    <w:uiPriority w:val="99"/>
    <w:semiHidden/>
    <w:unhideWhenUsed/>
    <w:pPr>
      <w:spacing w:after="200"/>
      <w:ind w:firstLine="360"/>
    </w:pPr>
  </w:style>
  <w:style w:type="character" w:customStyle="1" w:styleId="Textkrper-Erstzeileneinzug2Zeichen">
    <w:name w:val="Textkörper-Erstzeileneinzug 2 Zeichen"/>
    <w:basedOn w:val="Wcicietekstupodstawowegoznak"/>
    <w:link w:val="Textkrper-Erstzeileneinzug2"/>
    <w:uiPriority w:val="99"/>
    <w:semiHidden/>
  </w:style>
  <w:style w:type="paragraph" w:customStyle="1" w:styleId="Wcicietekstupodstawowego2">
    <w:name w:val="Wcięcie tekstu podstawowego 2"/>
    <w:basedOn w:val="Standard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Absatzstandardschriftart"/>
    <w:link w:val="Wcicietekstupodstawowego2"/>
    <w:uiPriority w:val="99"/>
    <w:semiHidden/>
  </w:style>
  <w:style w:type="paragraph" w:customStyle="1" w:styleId="Wcicietekstupodstawowego3">
    <w:name w:val="Wcięcie tekstu podstawowego 3"/>
    <w:basedOn w:val="Standard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Absatzstandardschriftart"/>
    <w:link w:val="Wcicietekstupodstawowego3"/>
    <w:uiPriority w:val="99"/>
    <w:semiHidden/>
    <w:rPr>
      <w:sz w:val="16"/>
    </w:rPr>
  </w:style>
  <w:style w:type="character" w:styleId="Buchtitel">
    <w:name w:val="Book Title"/>
    <w:basedOn w:val="Absatzstandardschriftart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Standard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Absatzstandardschriftart"/>
    <w:link w:val="Zamknicie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Absatzstandardschriftart"/>
    <w:uiPriority w:val="99"/>
    <w:semiHidden/>
    <w:unhideWhenUsed/>
    <w:rPr>
      <w:sz w:val="16"/>
    </w:rPr>
  </w:style>
  <w:style w:type="paragraph" w:customStyle="1" w:styleId="tekstadnotacji">
    <w:name w:val="tekst adnotacji"/>
    <w:basedOn w:val="Standard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Absatzstandardschriftart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unkleListe-Akzent2">
    <w:name w:val="Dark List Acc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unkleListe-Akzent3">
    <w:name w:val="Dark List Acc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unkleListe-Akzent4">
    <w:name w:val="Dark List Acc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unkleListe-Akzent5">
    <w:name w:val="Dark List Acc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unkleListe-Akzent6">
    <w:name w:val="Dark List Acc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eichen"/>
    <w:uiPriority w:val="99"/>
    <w:semiHidden/>
    <w:unhideWhenUsed/>
  </w:style>
  <w:style w:type="character" w:customStyle="1" w:styleId="DatumZeichen">
    <w:name w:val="Datum Zeichen"/>
    <w:basedOn w:val="Absatzstandardschriftart"/>
    <w:link w:val="Datum"/>
    <w:uiPriority w:val="99"/>
    <w:semiHidden/>
  </w:style>
  <w:style w:type="paragraph" w:styleId="Dokumentstruktur">
    <w:name w:val="Document Map"/>
    <w:basedOn w:val="Standard"/>
    <w:link w:val="Dokumentstruktur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eichen"/>
    <w:uiPriority w:val="99"/>
    <w:semiHidden/>
    <w:unhideWhenUsed/>
    <w:pPr>
      <w:spacing w:after="0"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uiPriority w:val="99"/>
    <w:semiHidden/>
  </w:style>
  <w:style w:type="character" w:customStyle="1" w:styleId="Wyrnienie">
    <w:name w:val="Wyróżnienie"/>
    <w:basedOn w:val="Absatzstandardschriftart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Standard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Absatzstandardschriftart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Absatzstandardschriftart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Standard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Absatzstandardschriftart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Absatzstandardschriftart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Absatzstandardschriftart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Absatzstandardschriftart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Absatzstandardschriftart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Absatzstandardschriftart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Absatzstandardschriftart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Absatzstandardschriftart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Absatzstandardschriftart"/>
    <w:uiPriority w:val="99"/>
    <w:semiHidden/>
    <w:unhideWhenUsed/>
  </w:style>
  <w:style w:type="paragraph" w:customStyle="1" w:styleId="HTMLadres">
    <w:name w:val="HTML — adres"/>
    <w:basedOn w:val="Standard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Absatzstandardschriftart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Absatzstandardschriftart"/>
    <w:uiPriority w:val="99"/>
    <w:semiHidden/>
    <w:unhideWhenUsed/>
    <w:rPr>
      <w:i/>
      <w:iCs/>
    </w:rPr>
  </w:style>
  <w:style w:type="character" w:customStyle="1" w:styleId="HTMLkod">
    <w:name w:val="HTML — kod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Absatzstandardschriftart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Standard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Absatzstandardschriftart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Absatzstandardschriftart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Absatzstandardschriftart"/>
    <w:uiPriority w:val="99"/>
    <w:semiHidden/>
    <w:unhideWhenUsed/>
    <w:rPr>
      <w:i/>
      <w:iCs/>
    </w:rPr>
  </w:style>
  <w:style w:type="character" w:styleId="Link">
    <w:name w:val="Hyperlink"/>
    <w:basedOn w:val="Absatzstandardschriftart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Standard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HelleListe-Akzent3">
    <w:name w:val="Light List Accent 3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HelleListe-Akzent4">
    <w:name w:val="Light List Accent 4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HelleListe-Akzent5">
    <w:name w:val="Light List Accent 5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HelleListe-Akzent6">
    <w:name w:val="Light List Accent 6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Absatz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Standard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Standard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Standard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Standard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Absatz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eiche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semiHidden/>
  </w:style>
  <w:style w:type="character" w:customStyle="1" w:styleId="numerstrony">
    <w:name w:val="numer strony"/>
    <w:basedOn w:val="Absatzstandardschriftar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eichen"/>
    <w:uiPriority w:val="99"/>
    <w:semiHidden/>
    <w:unhideWhenUsed/>
  </w:style>
  <w:style w:type="character" w:customStyle="1" w:styleId="AnredeZeichen">
    <w:name w:val="Anrede Zeichen"/>
    <w:basedOn w:val="Absatzstandardschriftart"/>
    <w:link w:val="Anrede"/>
    <w:uiPriority w:val="99"/>
    <w:semiHidden/>
  </w:style>
  <w:style w:type="paragraph" w:styleId="Unterschrift">
    <w:name w:val="Signature"/>
    <w:basedOn w:val="Standard"/>
    <w:link w:val="UnterschriftZeichen"/>
    <w:uiPriority w:val="9"/>
    <w:unhideWhenUsed/>
    <w:qFormat/>
    <w:pPr>
      <w:spacing w:before="720" w:after="0" w:line="312" w:lineRule="auto"/>
      <w:contextualSpacing/>
    </w:pPr>
  </w:style>
  <w:style w:type="character" w:customStyle="1" w:styleId="UnterschriftZeichen">
    <w:name w:val="Unterschrift Zeichen"/>
    <w:basedOn w:val="Absatzstandardschriftart"/>
    <w:link w:val="Unterschrift"/>
    <w:uiPriority w:val="9"/>
    <w:rPr>
      <w:kern w:val="20"/>
    </w:rPr>
  </w:style>
  <w:style w:type="character" w:styleId="Betont">
    <w:name w:val="Strong"/>
    <w:basedOn w:val="Absatz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UntertitelZeichen">
    <w:name w:val="Untertitel Zeichen"/>
    <w:basedOn w:val="Absatz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chwacheHervorhebung">
    <w:name w:val="Subtle Emphasis"/>
    <w:basedOn w:val="Absatzstandardschriftart"/>
    <w:uiPriority w:val="19"/>
    <w:semiHidden/>
    <w:unhideWhenUsed/>
    <w:rPr>
      <w:i/>
      <w:iCs/>
      <w:color w:val="808080" w:themeColor="text1" w:themeTint="7F"/>
    </w:rPr>
  </w:style>
  <w:style w:type="character" w:styleId="SchwacherVerweis">
    <w:name w:val="Subtle Reference"/>
    <w:basedOn w:val="Absatzstandardschriftart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NormaleTabelle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NormaleTabelle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NormaleTabelle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Standard"/>
    <w:next w:val="Standard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NormaleTabelle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NormaleTabelle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NormaleTabelle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eWeb1">
    <w:name w:val="Tabela — Sieć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eichen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elZeichen">
    <w:name w:val="Titel Zeichen"/>
    <w:basedOn w:val="Absatzstandardschriftart"/>
    <w:link w:val="Titel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nagwek1"/>
    <w:next w:val="Standard"/>
    <w:uiPriority w:val="39"/>
    <w:unhideWhenUsed/>
    <w:qFormat/>
    <w:pPr>
      <w:outlineLvl w:val="9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customStyle="1" w:styleId="Nagwektabeli">
    <w:name w:val="Nagłówek tabeli"/>
    <w:basedOn w:val="Standard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ksttabeliliczbydziesitne">
    <w:name w:val="Tekst tabeli (liczby dziesiętne)"/>
    <w:basedOn w:val="Standard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NormaleTabelle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pPr>
      <w:numPr>
        <w:numId w:val="17"/>
      </w:numPr>
    </w:pPr>
  </w:style>
  <w:style w:type="paragraph" w:customStyle="1" w:styleId="Streszczenie">
    <w:name w:val="Streszczenie"/>
    <w:basedOn w:val="Standard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Standard"/>
    <w:uiPriority w:val="9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Standard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Standard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0A6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60A6F"/>
    <w:pPr>
      <w:spacing w:after="100"/>
      <w:ind w:left="200"/>
    </w:pPr>
  </w:style>
  <w:style w:type="paragraph" w:styleId="Kopfzeile">
    <w:name w:val="header"/>
    <w:basedOn w:val="Standard"/>
    <w:link w:val="Kopf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4C7D"/>
    <w:rPr>
      <w:kern w:val="20"/>
    </w:rPr>
  </w:style>
  <w:style w:type="paragraph" w:styleId="Fuzeile">
    <w:name w:val="footer"/>
    <w:basedOn w:val="Standard"/>
    <w:link w:val="Fu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B4C7D"/>
    <w:rPr>
      <w:kern w:val="20"/>
    </w:rPr>
  </w:style>
  <w:style w:type="paragraph" w:customStyle="1" w:styleId="Bezodstpw1">
    <w:name w:val="Bez odstępów1"/>
    <w:link w:val="Bezodstpwznak"/>
    <w:uiPriority w:val="1"/>
    <w:qFormat/>
    <w:rsid w:val="00E0770B"/>
    <w:pPr>
      <w:spacing w:after="0" w:line="240" w:lineRule="auto"/>
    </w:pPr>
  </w:style>
  <w:style w:type="character" w:customStyle="1" w:styleId="Pogrubienie1">
    <w:name w:val="Pogrubienie1"/>
    <w:basedOn w:val="Absatzstandardschriftart"/>
    <w:uiPriority w:val="1"/>
    <w:unhideWhenUsed/>
    <w:qFormat/>
    <w:rsid w:val="00E0770B"/>
    <w:rPr>
      <w:b/>
      <w:bCs/>
    </w:rPr>
  </w:style>
  <w:style w:type="paragraph" w:customStyle="1" w:styleId="Podtytu1">
    <w:name w:val="Podtytuł1"/>
    <w:basedOn w:val="Standard"/>
    <w:next w:val="Standard"/>
    <w:link w:val="Podtytuznak"/>
    <w:uiPriority w:val="19"/>
    <w:unhideWhenUsed/>
    <w:qFormat/>
    <w:rsid w:val="00E0770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character" w:customStyle="1" w:styleId="Podtytuznak">
    <w:name w:val="Podtytuł (znak)"/>
    <w:basedOn w:val="Absatzstandardschriftart"/>
    <w:link w:val="Podtytu1"/>
    <w:uiPriority w:val="19"/>
    <w:rsid w:val="00E0770B"/>
    <w:rPr>
      <w:rFonts w:asciiTheme="majorHAnsi" w:eastAsiaTheme="majorEastAsia" w:hAnsiTheme="majorHAnsi" w:cstheme="majorBidi"/>
      <w:caps/>
      <w:color w:val="7E97AD" w:themeColor="accent1"/>
      <w:kern w:val="20"/>
      <w:sz w:val="64"/>
      <w:szCs w:val="64"/>
      <w:lang w:val="pl-PL"/>
    </w:rPr>
  </w:style>
  <w:style w:type="paragraph" w:customStyle="1" w:styleId="Tytu1">
    <w:name w:val="Tytuł1"/>
    <w:basedOn w:val="Standard"/>
    <w:next w:val="Standard"/>
    <w:link w:val="Tytuznak"/>
    <w:uiPriority w:val="19"/>
    <w:unhideWhenUsed/>
    <w:qFormat/>
    <w:rsid w:val="00E0770B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character" w:customStyle="1" w:styleId="Tytuznak">
    <w:name w:val="Tytuł (znak)"/>
    <w:basedOn w:val="Absatzstandardschriftart"/>
    <w:link w:val="Tytu1"/>
    <w:uiPriority w:val="19"/>
    <w:rsid w:val="00E0770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:shd w:val="clear" w:color="auto" w:fill="7E97AD" w:themeFill="accent1"/>
      <w:lang w:val="pl-PL"/>
      <w14:ligatures w14:val="standardContextual"/>
    </w:rPr>
  </w:style>
  <w:style w:type="character" w:customStyle="1" w:styleId="Bezodstpwznak">
    <w:name w:val="Bez odstępów (znak)"/>
    <w:basedOn w:val="Absatzstandardschriftart"/>
    <w:link w:val="Bezodstpw1"/>
    <w:uiPriority w:val="1"/>
    <w:rsid w:val="00E0770B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kern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gwek1">
    <w:name w:val="nagłówek 1"/>
    <w:basedOn w:val="Standard"/>
    <w:next w:val="Standard"/>
    <w:link w:val="Nagwek1znak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gwek2">
    <w:name w:val="nagłówek 2"/>
    <w:basedOn w:val="Standard"/>
    <w:next w:val="Standard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Standard"/>
    <w:next w:val="Standard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Standard"/>
    <w:next w:val="Standard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Standard"/>
    <w:next w:val="Standard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Standard"/>
    <w:next w:val="Standard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Standard"/>
    <w:next w:val="Standard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Standard"/>
    <w:next w:val="Standard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Standard"/>
    <w:next w:val="Standard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Standard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Absatzstandardschriftart"/>
    <w:link w:val="nagwek"/>
    <w:uiPriority w:val="99"/>
    <w:rPr>
      <w:kern w:val="20"/>
    </w:rPr>
  </w:style>
  <w:style w:type="paragraph" w:customStyle="1" w:styleId="stopka">
    <w:name w:val="stopka"/>
    <w:basedOn w:val="Standard"/>
    <w:link w:val="Stopkaznak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Absatzstandardschriftart"/>
    <w:link w:val="stopka"/>
    <w:uiPriority w:val="99"/>
    <w:rPr>
      <w:kern w:val="20"/>
    </w:rPr>
  </w:style>
  <w:style w:type="table" w:customStyle="1" w:styleId="Siatkatabeli">
    <w:name w:val="Siatka tabeli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eiche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Nagwek1znak">
    <w:name w:val="Nagłówek 1 (znak)"/>
    <w:basedOn w:val="Absatzstandardschriftart"/>
    <w:link w:val="nagwek1"/>
    <w:uiPriority w:val="1"/>
    <w:rPr>
      <w:kern w:val="20"/>
      <w:sz w:val="36"/>
    </w:rPr>
  </w:style>
  <w:style w:type="character" w:customStyle="1" w:styleId="Nagwek2znak">
    <w:name w:val="Nagłówek 2 (znak)"/>
    <w:basedOn w:val="Absatzstandardschriftart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styleId="Anfhrungszeichen">
    <w:name w:val="Quote"/>
    <w:basedOn w:val="Standard"/>
    <w:next w:val="Standard"/>
    <w:link w:val="Anfhrungszeichen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AnfhrungszeichenZeichen">
    <w:name w:val="Anführungszeichen Zeichen"/>
    <w:basedOn w:val="Absatzstandardschriftart"/>
    <w:link w:val="Anfhrungszeichen"/>
    <w:uiPriority w:val="9"/>
    <w:rPr>
      <w:i/>
      <w:iCs/>
      <w:color w:val="7E97AD" w:themeColor="accent1"/>
      <w:kern w:val="20"/>
      <w:sz w:val="28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</w:style>
  <w:style w:type="paragraph" w:styleId="Textkrper2">
    <w:name w:val="Body Text 2"/>
    <w:basedOn w:val="Standard"/>
    <w:link w:val="Textkrper2Zeichen"/>
    <w:uiPriority w:val="99"/>
    <w:semiHidden/>
    <w:unhideWhenUsed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</w:style>
  <w:style w:type="paragraph" w:styleId="Textkrper3">
    <w:name w:val="Body Text 3"/>
    <w:basedOn w:val="Standard"/>
    <w:link w:val="Textkrper3Zeichen"/>
    <w:uiPriority w:val="99"/>
    <w:semiHidden/>
    <w:unhideWhenUsed/>
    <w:pPr>
      <w:spacing w:after="120"/>
    </w:pPr>
    <w:rPr>
      <w:sz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pPr>
      <w:spacing w:after="20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</w:style>
  <w:style w:type="paragraph" w:customStyle="1" w:styleId="Wcicietekstupodstawowego">
    <w:name w:val="Wcięcie tekstu podstawowego"/>
    <w:basedOn w:val="Standard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Absatzstandardschriftart"/>
    <w:link w:val="Wcicietekstupodstawowego"/>
    <w:uiPriority w:val="99"/>
    <w:semiHidden/>
  </w:style>
  <w:style w:type="paragraph" w:styleId="Textkrper-Erstzeileneinzug2">
    <w:name w:val="Body Text First Indent 2"/>
    <w:basedOn w:val="Wcicietekstupodstawowego"/>
    <w:link w:val="Textkrper-Erstzeileneinzug2Zeichen"/>
    <w:uiPriority w:val="99"/>
    <w:semiHidden/>
    <w:unhideWhenUsed/>
    <w:pPr>
      <w:spacing w:after="200"/>
      <w:ind w:firstLine="360"/>
    </w:pPr>
  </w:style>
  <w:style w:type="character" w:customStyle="1" w:styleId="Textkrper-Erstzeileneinzug2Zeichen">
    <w:name w:val="Textkörper-Erstzeileneinzug 2 Zeichen"/>
    <w:basedOn w:val="Wcicietekstupodstawowegoznak"/>
    <w:link w:val="Textkrper-Erstzeileneinzug2"/>
    <w:uiPriority w:val="99"/>
    <w:semiHidden/>
  </w:style>
  <w:style w:type="paragraph" w:customStyle="1" w:styleId="Wcicietekstupodstawowego2">
    <w:name w:val="Wcięcie tekstu podstawowego 2"/>
    <w:basedOn w:val="Standard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Absatzstandardschriftart"/>
    <w:link w:val="Wcicietekstupodstawowego2"/>
    <w:uiPriority w:val="99"/>
    <w:semiHidden/>
  </w:style>
  <w:style w:type="paragraph" w:customStyle="1" w:styleId="Wcicietekstupodstawowego3">
    <w:name w:val="Wcięcie tekstu podstawowego 3"/>
    <w:basedOn w:val="Standard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Absatzstandardschriftart"/>
    <w:link w:val="Wcicietekstupodstawowego3"/>
    <w:uiPriority w:val="99"/>
    <w:semiHidden/>
    <w:rPr>
      <w:sz w:val="16"/>
    </w:rPr>
  </w:style>
  <w:style w:type="character" w:styleId="Buchtitel">
    <w:name w:val="Book Title"/>
    <w:basedOn w:val="Absatzstandardschriftart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Standard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Absatzstandardschriftart"/>
    <w:link w:val="Zamknicie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Absatzstandardschriftart"/>
    <w:uiPriority w:val="99"/>
    <w:semiHidden/>
    <w:unhideWhenUsed/>
    <w:rPr>
      <w:sz w:val="16"/>
    </w:rPr>
  </w:style>
  <w:style w:type="paragraph" w:customStyle="1" w:styleId="tekstadnotacji">
    <w:name w:val="tekst adnotacji"/>
    <w:basedOn w:val="Standard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Absatzstandardschriftart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unkleListe-Akzent2">
    <w:name w:val="Dark List Acc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unkleListe-Akzent3">
    <w:name w:val="Dark List Acc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unkleListe-Akzent4">
    <w:name w:val="Dark List Acc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unkleListe-Akzent5">
    <w:name w:val="Dark List Acc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unkleListe-Akzent6">
    <w:name w:val="Dark List Acc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eichen"/>
    <w:uiPriority w:val="99"/>
    <w:semiHidden/>
    <w:unhideWhenUsed/>
  </w:style>
  <w:style w:type="character" w:customStyle="1" w:styleId="DatumZeichen">
    <w:name w:val="Datum Zeichen"/>
    <w:basedOn w:val="Absatzstandardschriftart"/>
    <w:link w:val="Datum"/>
    <w:uiPriority w:val="99"/>
    <w:semiHidden/>
  </w:style>
  <w:style w:type="paragraph" w:styleId="Dokumentstruktur">
    <w:name w:val="Document Map"/>
    <w:basedOn w:val="Standard"/>
    <w:link w:val="Dokumentstruktur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eichen"/>
    <w:uiPriority w:val="99"/>
    <w:semiHidden/>
    <w:unhideWhenUsed/>
    <w:pPr>
      <w:spacing w:after="0"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uiPriority w:val="99"/>
    <w:semiHidden/>
  </w:style>
  <w:style w:type="character" w:customStyle="1" w:styleId="Wyrnienie">
    <w:name w:val="Wyróżnienie"/>
    <w:basedOn w:val="Absatzstandardschriftart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Standard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Absatzstandardschriftart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Absatzstandardschriftart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Absatzstandardschriftart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Standard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Absatzstandardschriftart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Absatzstandardschriftart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Absatzstandardschriftart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Absatzstandardschriftart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Absatzstandardschriftart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Absatzstandardschriftart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Absatzstandardschriftart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Absatzstandardschriftart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Absatzstandardschriftart"/>
    <w:uiPriority w:val="99"/>
    <w:semiHidden/>
    <w:unhideWhenUsed/>
  </w:style>
  <w:style w:type="paragraph" w:customStyle="1" w:styleId="HTMLadres">
    <w:name w:val="HTML — adres"/>
    <w:basedOn w:val="Standard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Absatzstandardschriftart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Absatzstandardschriftart"/>
    <w:uiPriority w:val="99"/>
    <w:semiHidden/>
    <w:unhideWhenUsed/>
    <w:rPr>
      <w:i/>
      <w:iCs/>
    </w:rPr>
  </w:style>
  <w:style w:type="character" w:customStyle="1" w:styleId="HTMLkod">
    <w:name w:val="HTML — kod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Absatzstandardschriftart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Standard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Absatzstandardschriftart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Absatzstandardschriftart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Absatzstandardschriftart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Absatzstandardschriftart"/>
    <w:uiPriority w:val="99"/>
    <w:semiHidden/>
    <w:unhideWhenUsed/>
    <w:rPr>
      <w:i/>
      <w:iCs/>
    </w:rPr>
  </w:style>
  <w:style w:type="character" w:styleId="Link">
    <w:name w:val="Hyperlink"/>
    <w:basedOn w:val="Absatzstandardschriftart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Standard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HelleListe-Akzent3">
    <w:name w:val="Light List Accent 3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HelleListe-Akzent4">
    <w:name w:val="Light List Accent 4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HelleListe-Akzent5">
    <w:name w:val="Light List Accent 5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HelleListe-Akzent6">
    <w:name w:val="Light List Accent 6"/>
    <w:basedOn w:val="NormaleTabelle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Absatz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Standard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Standard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Standard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Standard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enabsatz">
    <w:name w:val="List Paragraph"/>
    <w:basedOn w:val="Standard"/>
    <w:uiPriority w:val="34"/>
    <w:unhideWhenUsed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Absatz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eiche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 Zeichen"/>
    <w:basedOn w:val="Absatzstandardschriftart"/>
    <w:link w:val="Fu-Endnotenberschrift"/>
    <w:uiPriority w:val="99"/>
    <w:semiHidden/>
  </w:style>
  <w:style w:type="character" w:customStyle="1" w:styleId="numerstrony">
    <w:name w:val="numer strony"/>
    <w:basedOn w:val="Absatzstandardschriftar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eichen"/>
    <w:uiPriority w:val="99"/>
    <w:semiHidden/>
    <w:unhideWhenUsed/>
  </w:style>
  <w:style w:type="character" w:customStyle="1" w:styleId="AnredeZeichen">
    <w:name w:val="Anrede Zeichen"/>
    <w:basedOn w:val="Absatzstandardschriftart"/>
    <w:link w:val="Anrede"/>
    <w:uiPriority w:val="99"/>
    <w:semiHidden/>
  </w:style>
  <w:style w:type="paragraph" w:styleId="Unterschrift">
    <w:name w:val="Signature"/>
    <w:basedOn w:val="Standard"/>
    <w:link w:val="UnterschriftZeichen"/>
    <w:uiPriority w:val="9"/>
    <w:unhideWhenUsed/>
    <w:qFormat/>
    <w:pPr>
      <w:spacing w:before="720" w:after="0" w:line="312" w:lineRule="auto"/>
      <w:contextualSpacing/>
    </w:pPr>
  </w:style>
  <w:style w:type="character" w:customStyle="1" w:styleId="UnterschriftZeichen">
    <w:name w:val="Unterschrift Zeichen"/>
    <w:basedOn w:val="Absatzstandardschriftart"/>
    <w:link w:val="Unterschrift"/>
    <w:uiPriority w:val="9"/>
    <w:rPr>
      <w:kern w:val="20"/>
    </w:rPr>
  </w:style>
  <w:style w:type="character" w:styleId="Betont">
    <w:name w:val="Strong"/>
    <w:basedOn w:val="Absatz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UntertitelZeichen">
    <w:name w:val="Untertitel Zeichen"/>
    <w:basedOn w:val="Absatz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chwacheHervorhebung">
    <w:name w:val="Subtle Emphasis"/>
    <w:basedOn w:val="Absatzstandardschriftart"/>
    <w:uiPriority w:val="19"/>
    <w:semiHidden/>
    <w:unhideWhenUsed/>
    <w:rPr>
      <w:i/>
      <w:iCs/>
      <w:color w:val="808080" w:themeColor="text1" w:themeTint="7F"/>
    </w:rPr>
  </w:style>
  <w:style w:type="character" w:styleId="SchwacherVerweis">
    <w:name w:val="Subtle Reference"/>
    <w:basedOn w:val="Absatzstandardschriftart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NormaleTabelle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NormaleTabelle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NormaleTabelle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Standard"/>
    <w:next w:val="Standard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NormaleTabelle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NormaleTabelle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NormaleTabelle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NormaleTabelle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NormaleTabelle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eWeb1">
    <w:name w:val="Tabela — Sieć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eichen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elZeichen">
    <w:name w:val="Titel Zeichen"/>
    <w:basedOn w:val="Absatzstandardschriftart"/>
    <w:link w:val="Titel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nagwek1"/>
    <w:next w:val="Standard"/>
    <w:uiPriority w:val="39"/>
    <w:unhideWhenUsed/>
    <w:qFormat/>
    <w:pPr>
      <w:outlineLvl w:val="9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customStyle="1" w:styleId="Nagwektabeli">
    <w:name w:val="Nagłówek tabeli"/>
    <w:basedOn w:val="Standard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ksttabeliliczbydziesitne">
    <w:name w:val="Tekst tabeli (liczby dziesiętne)"/>
    <w:basedOn w:val="Standard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NormaleTabelle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pPr>
      <w:numPr>
        <w:numId w:val="17"/>
      </w:numPr>
    </w:pPr>
  </w:style>
  <w:style w:type="paragraph" w:customStyle="1" w:styleId="Streszczenie">
    <w:name w:val="Streszczenie"/>
    <w:basedOn w:val="Standard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Standard"/>
    <w:uiPriority w:val="9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Standard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Standard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Verzeichnis1">
    <w:name w:val="toc 1"/>
    <w:basedOn w:val="Standard"/>
    <w:next w:val="Standard"/>
    <w:autoRedefine/>
    <w:uiPriority w:val="39"/>
    <w:unhideWhenUsed/>
    <w:rsid w:val="00060A6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60A6F"/>
    <w:pPr>
      <w:spacing w:after="100"/>
      <w:ind w:left="200"/>
    </w:pPr>
  </w:style>
  <w:style w:type="paragraph" w:styleId="Kopfzeile">
    <w:name w:val="header"/>
    <w:basedOn w:val="Standard"/>
    <w:link w:val="Kopf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4C7D"/>
    <w:rPr>
      <w:kern w:val="20"/>
    </w:rPr>
  </w:style>
  <w:style w:type="paragraph" w:styleId="Fuzeile">
    <w:name w:val="footer"/>
    <w:basedOn w:val="Standard"/>
    <w:link w:val="FuzeileZeichen"/>
    <w:uiPriority w:val="99"/>
    <w:unhideWhenUsed/>
    <w:rsid w:val="00BB4C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B4C7D"/>
    <w:rPr>
      <w:kern w:val="20"/>
    </w:rPr>
  </w:style>
  <w:style w:type="paragraph" w:customStyle="1" w:styleId="Bezodstpw1">
    <w:name w:val="Bez odstępów1"/>
    <w:link w:val="Bezodstpwznak"/>
    <w:uiPriority w:val="1"/>
    <w:qFormat/>
    <w:rsid w:val="00E0770B"/>
    <w:pPr>
      <w:spacing w:after="0" w:line="240" w:lineRule="auto"/>
    </w:pPr>
  </w:style>
  <w:style w:type="character" w:customStyle="1" w:styleId="Pogrubienie1">
    <w:name w:val="Pogrubienie1"/>
    <w:basedOn w:val="Absatzstandardschriftart"/>
    <w:uiPriority w:val="1"/>
    <w:unhideWhenUsed/>
    <w:qFormat/>
    <w:rsid w:val="00E0770B"/>
    <w:rPr>
      <w:b/>
      <w:bCs/>
    </w:rPr>
  </w:style>
  <w:style w:type="paragraph" w:customStyle="1" w:styleId="Podtytu1">
    <w:name w:val="Podtytuł1"/>
    <w:basedOn w:val="Standard"/>
    <w:next w:val="Standard"/>
    <w:link w:val="Podtytuznak"/>
    <w:uiPriority w:val="19"/>
    <w:unhideWhenUsed/>
    <w:qFormat/>
    <w:rsid w:val="00E0770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character" w:customStyle="1" w:styleId="Podtytuznak">
    <w:name w:val="Podtytuł (znak)"/>
    <w:basedOn w:val="Absatzstandardschriftart"/>
    <w:link w:val="Podtytu1"/>
    <w:uiPriority w:val="19"/>
    <w:rsid w:val="00E0770B"/>
    <w:rPr>
      <w:rFonts w:asciiTheme="majorHAnsi" w:eastAsiaTheme="majorEastAsia" w:hAnsiTheme="majorHAnsi" w:cstheme="majorBidi"/>
      <w:caps/>
      <w:color w:val="7E97AD" w:themeColor="accent1"/>
      <w:kern w:val="20"/>
      <w:sz w:val="64"/>
      <w:szCs w:val="64"/>
      <w:lang w:val="pl-PL"/>
    </w:rPr>
  </w:style>
  <w:style w:type="paragraph" w:customStyle="1" w:styleId="Tytu1">
    <w:name w:val="Tytuł1"/>
    <w:basedOn w:val="Standard"/>
    <w:next w:val="Standard"/>
    <w:link w:val="Tytuznak"/>
    <w:uiPriority w:val="19"/>
    <w:unhideWhenUsed/>
    <w:qFormat/>
    <w:rsid w:val="00E0770B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character" w:customStyle="1" w:styleId="Tytuznak">
    <w:name w:val="Tytuł (znak)"/>
    <w:basedOn w:val="Absatzstandardschriftart"/>
    <w:link w:val="Tytu1"/>
    <w:uiPriority w:val="19"/>
    <w:rsid w:val="00E0770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:shd w:val="clear" w:color="auto" w:fill="7E97AD" w:themeFill="accent1"/>
      <w:lang w:val="pl-PL"/>
      <w14:ligatures w14:val="standardContextual"/>
    </w:rPr>
  </w:style>
  <w:style w:type="character" w:customStyle="1" w:styleId="Bezodstpwznak">
    <w:name w:val="Bez odstępów (znak)"/>
    <w:basedOn w:val="Absatzstandardschriftart"/>
    <w:link w:val="Bezodstpw1"/>
    <w:uiPriority w:val="1"/>
    <w:rsid w:val="00E0770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image" Target="media/image3.emf"/><Relationship Id="rId17" Type="http://schemas.openxmlformats.org/officeDocument/2006/relationships/hyperlink" Target="http://www.bizagi.com/en/bpm-suite/bpm-products/modeler" TargetMode="External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\AppData\Roaming\Microsoft\Szablony\Raport%20roczny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REACTION AGAINST CHEMICAL WARFARE THREATS: CONTINGENCY PLANS AND GUIDELINES</Abstract>
  <CompanyAddress>Gdynia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CBC43-9CAD-4F8F-97E8-967A5D3BA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F2A8A29F-5597-9744-ACEE-7F49A63A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\Users\Bartek\AppData\Roaming\Microsoft\Szablony\Raport roczny.dotx</Template>
  <TotalTime>0</TotalTime>
  <Pages>11</Pages>
  <Words>1946</Words>
  <Characters>12261</Characters>
  <Application>Microsoft Macintosh Word</Application>
  <DocSecurity>0</DocSecurity>
  <Lines>102</Lines>
  <Paragraphs>28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>ContingencyPLANS</vt:lpstr>
      <vt:lpstr/>
      <vt:lpstr>Dla naszych udziałowców</vt:lpstr>
      <vt:lpstr>    Najważniejsze informacje strategiczne</vt:lpstr>
      <vt:lpstr>    Najważniejsze informacje finansowe</vt:lpstr>
      <vt:lpstr>    Najważniejsze informacje dot. działalności operacyjnej</vt:lpstr>
      <vt:lpstr>    Perspektywy</vt:lpstr>
      <vt:lpstr>Podsumowanie finansowe</vt:lpstr>
      <vt:lpstr>Zestawienia finansowe</vt:lpstr>
      <vt:lpstr>    Zestawienie sytuacji finansowej</vt:lpstr>
      <vt:lpstr>    Zestawienie pełnych przychodów (rachunek zysków i strat)</vt:lpstr>
      <vt:lpstr>    Zestawienie zmian w kapitale własnym</vt:lpstr>
      <vt:lpstr>    Zestawienie przepływów gotówkowych</vt:lpstr>
      <vt:lpstr>Uwagi do zestawień finansowych</vt:lpstr>
      <vt:lpstr>    Konta</vt:lpstr>
      <vt:lpstr>    Zadłużenie</vt:lpstr>
      <vt:lpstr>    Zasada kontynuacji działania</vt:lpstr>
      <vt:lpstr>    Zobowiązania warunkowe</vt:lpstr>
      <vt:lpstr>    Do zapamiętania</vt:lpstr>
      <vt:lpstr>Raport niezależnego audytora</vt:lpstr>
      <vt:lpstr>Informacje o kontakcie</vt:lpstr>
      <vt:lpstr>Informacje o firmie</vt:lpstr>
    </vt:vector>
  </TitlesOfParts>
  <Company>http://www.chemsea.eu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ContingencyPLAN</dc:title>
  <dc:creator>Bartek</dc:creator>
  <cp:keywords/>
  <cp:lastModifiedBy>Katarzyna Fidler</cp:lastModifiedBy>
  <cp:revision>9</cp:revision>
  <cp:lastPrinted>2015-02-06T10:38:00Z</cp:lastPrinted>
  <dcterms:created xsi:type="dcterms:W3CDTF">2015-02-01T10:17:00Z</dcterms:created>
  <dcterms:modified xsi:type="dcterms:W3CDTF">2015-02-24T09:07:00Z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